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84" w:rsidRPr="00A27DBB" w:rsidRDefault="007A7F6B" w:rsidP="00B94FE4">
      <w:pPr>
        <w:spacing w:before="0"/>
        <w:ind w:left="0" w:right="0"/>
        <w:contextualSpacing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27DBB">
        <w:rPr>
          <w:rFonts w:ascii="Arial" w:eastAsia="Calibri" w:hAnsi="Arial" w:cs="Arial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-1059180</wp:posOffset>
            </wp:positionV>
            <wp:extent cx="5943600" cy="723900"/>
            <wp:effectExtent l="0" t="0" r="0" b="0"/>
            <wp:wrapNone/>
            <wp:docPr id="1" name="Imagem 2" descr="I:\Identidade Visual\Cabeçalho documentos_60anos_colorid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Identidade Visual\Cabeçalho documentos_60anos_colorido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684" w:rsidRPr="00A27DBB">
        <w:rPr>
          <w:rFonts w:ascii="Arial" w:hAnsi="Arial" w:cs="Arial"/>
          <w:sz w:val="22"/>
          <w:szCs w:val="22"/>
        </w:rPr>
        <w:tab/>
      </w:r>
      <w:r w:rsidR="00706684" w:rsidRPr="00A27DBB">
        <w:rPr>
          <w:rFonts w:ascii="Arial" w:hAnsi="Arial" w:cs="Arial"/>
          <w:sz w:val="22"/>
          <w:szCs w:val="22"/>
        </w:rPr>
        <w:tab/>
      </w:r>
      <w:r w:rsidR="00706684" w:rsidRPr="00A27DBB">
        <w:rPr>
          <w:rFonts w:ascii="Arial" w:hAnsi="Arial" w:cs="Arial"/>
          <w:sz w:val="22"/>
          <w:szCs w:val="22"/>
        </w:rPr>
        <w:tab/>
      </w:r>
      <w:r w:rsidR="00706684" w:rsidRPr="00A27DBB">
        <w:rPr>
          <w:rFonts w:ascii="Arial" w:hAnsi="Arial" w:cs="Arial"/>
          <w:sz w:val="22"/>
          <w:szCs w:val="22"/>
        </w:rPr>
        <w:tab/>
      </w:r>
      <w:r w:rsidR="00706684" w:rsidRPr="00A27DBB">
        <w:rPr>
          <w:rFonts w:ascii="Arial" w:hAnsi="Arial" w:cs="Arial"/>
          <w:sz w:val="22"/>
          <w:szCs w:val="22"/>
        </w:rPr>
        <w:tab/>
        <w:t xml:space="preserve"> </w:t>
      </w:r>
    </w:p>
    <w:tbl>
      <w:tblPr>
        <w:tblStyle w:val="Tabelacomgrade"/>
        <w:tblW w:w="11023" w:type="dxa"/>
        <w:tblLook w:val="04A0"/>
      </w:tblPr>
      <w:tblGrid>
        <w:gridCol w:w="11023"/>
      </w:tblGrid>
      <w:tr w:rsidR="0071629A" w:rsidTr="0071629A">
        <w:tc>
          <w:tcPr>
            <w:tcW w:w="11023" w:type="dxa"/>
          </w:tcPr>
          <w:p w:rsidR="0071629A" w:rsidRPr="00783138" w:rsidRDefault="0071629A" w:rsidP="0071629A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aps/>
                <w:color w:val="000000"/>
                <w:sz w:val="28"/>
                <w:szCs w:val="28"/>
              </w:rPr>
            </w:pPr>
            <w:r w:rsidRPr="00783138">
              <w:rPr>
                <w:rFonts w:ascii="Arial" w:hAnsi="Arial" w:cs="Arial"/>
                <w:b/>
                <w:caps/>
                <w:color w:val="000000"/>
                <w:sz w:val="28"/>
                <w:szCs w:val="28"/>
              </w:rPr>
              <w:t>FORMULÁRIO DE SOLICITAÇÃO DE PARCERIA COM</w:t>
            </w:r>
            <w:r>
              <w:rPr>
                <w:rFonts w:ascii="Arial" w:hAnsi="Arial" w:cs="Arial"/>
                <w:b/>
                <w:caps/>
                <w:color w:val="000000"/>
                <w:sz w:val="28"/>
                <w:szCs w:val="28"/>
              </w:rPr>
              <w:t xml:space="preserve"> a </w:t>
            </w:r>
            <w:r w:rsidRPr="00783138">
              <w:rPr>
                <w:rFonts w:ascii="Arial" w:hAnsi="Arial" w:cs="Arial"/>
                <w:b/>
                <w:caps/>
                <w:color w:val="000000"/>
                <w:sz w:val="28"/>
                <w:szCs w:val="28"/>
              </w:rPr>
              <w:t>EMC do CRM-PR</w:t>
            </w:r>
          </w:p>
          <w:p w:rsidR="0071629A" w:rsidRPr="00B03DF4" w:rsidRDefault="00B03DF4" w:rsidP="0071629A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*</w:t>
            </w:r>
            <w:r w:rsidR="0071629A" w:rsidRPr="00B03DF4">
              <w:rPr>
                <w:rFonts w:ascii="Arial" w:hAnsi="Arial" w:cs="Arial"/>
                <w:b/>
                <w:i/>
                <w:sz w:val="16"/>
                <w:szCs w:val="16"/>
              </w:rPr>
              <w:t>*</w:t>
            </w:r>
            <w:r w:rsidR="00913E59">
              <w:rPr>
                <w:rFonts w:ascii="Arial" w:hAnsi="Arial" w:cs="Arial"/>
                <w:b/>
                <w:i/>
                <w:sz w:val="16"/>
                <w:szCs w:val="16"/>
              </w:rPr>
              <w:t>P</w:t>
            </w:r>
            <w:r w:rsidR="00913E59" w:rsidRPr="00B03DF4">
              <w:rPr>
                <w:rFonts w:ascii="Arial" w:hAnsi="Arial" w:cs="Arial"/>
                <w:b/>
                <w:i/>
                <w:sz w:val="16"/>
                <w:szCs w:val="16"/>
              </w:rPr>
              <w:t>ara a avaliação da Coordenação da EMC CRM-PR</w:t>
            </w:r>
            <w:r w:rsidR="00913E5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f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avor p</w:t>
            </w:r>
            <w:r w:rsidR="0071629A" w:rsidRPr="00B03DF4">
              <w:rPr>
                <w:rFonts w:ascii="Arial" w:hAnsi="Arial" w:cs="Arial"/>
                <w:b/>
                <w:i/>
                <w:sz w:val="16"/>
                <w:szCs w:val="16"/>
              </w:rPr>
              <w:t>reench</w:t>
            </w:r>
            <w:r w:rsidRPr="00B03DF4">
              <w:rPr>
                <w:rFonts w:ascii="Arial" w:hAnsi="Arial" w:cs="Arial"/>
                <w:b/>
                <w:i/>
                <w:sz w:val="16"/>
                <w:szCs w:val="16"/>
              </w:rPr>
              <w:t>er, assinar</w:t>
            </w:r>
            <w:r w:rsidR="00913E59">
              <w:rPr>
                <w:rFonts w:ascii="Arial" w:hAnsi="Arial" w:cs="Arial"/>
                <w:b/>
                <w:i/>
                <w:sz w:val="16"/>
                <w:szCs w:val="16"/>
              </w:rPr>
              <w:t>,</w:t>
            </w:r>
            <w:r w:rsidRPr="00B03DF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digitaliza</w:t>
            </w:r>
            <w:r w:rsidR="00913E59">
              <w:rPr>
                <w:rFonts w:ascii="Arial" w:hAnsi="Arial" w:cs="Arial"/>
                <w:b/>
                <w:i/>
                <w:sz w:val="16"/>
                <w:szCs w:val="16"/>
              </w:rPr>
              <w:t>r e enviar</w:t>
            </w:r>
            <w:r w:rsidRPr="00B03DF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para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  <w:r w:rsidRPr="00B03DF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hyperlink r:id="rId9" w:history="1">
              <w:r w:rsidRPr="00B03DF4">
                <w:rPr>
                  <w:rStyle w:val="Hyperlink"/>
                  <w:rFonts w:ascii="Arial" w:hAnsi="Arial" w:cs="Arial"/>
                  <w:b/>
                  <w:i/>
                  <w:sz w:val="16"/>
                  <w:szCs w:val="16"/>
                </w:rPr>
                <w:t>eventos@crmpr.org.br</w:t>
              </w:r>
            </w:hyperlink>
            <w:r w:rsidRPr="00B03DF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71629A" w:rsidRDefault="0071629A" w:rsidP="00EB45DC">
            <w:pPr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/>
                <w:sz w:val="28"/>
                <w:szCs w:val="28"/>
              </w:rPr>
            </w:pPr>
          </w:p>
        </w:tc>
      </w:tr>
      <w:tr w:rsidR="0071629A" w:rsidRPr="00783138" w:rsidTr="0071629A">
        <w:tc>
          <w:tcPr>
            <w:tcW w:w="11023" w:type="dxa"/>
          </w:tcPr>
          <w:p w:rsidR="0071629A" w:rsidRPr="00D26721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b/>
              </w:rPr>
            </w:pPr>
            <w:r w:rsidRPr="00D26721">
              <w:rPr>
                <w:rFonts w:ascii="Arial" w:hAnsi="Arial" w:cs="Arial"/>
                <w:b/>
              </w:rPr>
              <w:t>Nome do evento:</w:t>
            </w:r>
          </w:p>
          <w:p w:rsidR="0071629A" w:rsidRPr="00783138" w:rsidRDefault="0071629A" w:rsidP="00EB45DC">
            <w:pPr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/>
                <w:sz w:val="28"/>
                <w:szCs w:val="28"/>
              </w:rPr>
            </w:pPr>
          </w:p>
        </w:tc>
      </w:tr>
      <w:tr w:rsidR="0071629A" w:rsidRPr="00F2658E" w:rsidTr="0071629A">
        <w:tc>
          <w:tcPr>
            <w:tcW w:w="11023" w:type="dxa"/>
          </w:tcPr>
          <w:p w:rsidR="0071629A" w:rsidRPr="00D26721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b/>
              </w:rPr>
            </w:pPr>
            <w:r w:rsidRPr="00D26721">
              <w:rPr>
                <w:rFonts w:ascii="Arial" w:hAnsi="Arial" w:cs="Arial"/>
                <w:b/>
              </w:rPr>
              <w:t>Entidade promotora:</w:t>
            </w:r>
          </w:p>
          <w:p w:rsidR="0071629A" w:rsidRPr="00F2658E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</w:p>
        </w:tc>
      </w:tr>
      <w:tr w:rsidR="0071629A" w:rsidRPr="00F2658E" w:rsidTr="0071629A">
        <w:tc>
          <w:tcPr>
            <w:tcW w:w="11023" w:type="dxa"/>
          </w:tcPr>
          <w:p w:rsidR="0071629A" w:rsidRPr="00D26721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b/>
              </w:rPr>
            </w:pPr>
            <w:r w:rsidRPr="00D26721">
              <w:rPr>
                <w:rFonts w:ascii="Arial" w:hAnsi="Arial" w:cs="Arial"/>
                <w:b/>
              </w:rPr>
              <w:t xml:space="preserve">Dados </w:t>
            </w:r>
            <w:r w:rsidR="00913E59">
              <w:rPr>
                <w:rFonts w:ascii="Arial" w:hAnsi="Arial" w:cs="Arial"/>
                <w:b/>
              </w:rPr>
              <w:t>do organizador do evento</w:t>
            </w:r>
          </w:p>
          <w:p w:rsidR="0071629A" w:rsidRPr="00C16B01" w:rsidRDefault="0071629A" w:rsidP="00EB45DC">
            <w:pPr>
              <w:spacing w:line="240" w:lineRule="auto"/>
              <w:ind w:left="426"/>
              <w:rPr>
                <w:rFonts w:ascii="Arial" w:hAnsi="Arial" w:cs="Arial"/>
              </w:rPr>
            </w:pPr>
            <w:r w:rsidRPr="00C16B01">
              <w:rPr>
                <w:rFonts w:ascii="Arial" w:hAnsi="Arial" w:cs="Arial"/>
              </w:rPr>
              <w:t xml:space="preserve">Nome: </w:t>
            </w:r>
          </w:p>
          <w:p w:rsidR="0071629A" w:rsidRPr="00C16B01" w:rsidRDefault="0071629A" w:rsidP="00EB45DC">
            <w:pPr>
              <w:spacing w:line="240" w:lineRule="auto"/>
              <w:ind w:left="426"/>
              <w:rPr>
                <w:rFonts w:ascii="Arial" w:hAnsi="Arial" w:cs="Arial"/>
              </w:rPr>
            </w:pPr>
            <w:r w:rsidRPr="00C16B01">
              <w:rPr>
                <w:rFonts w:ascii="Arial" w:hAnsi="Arial" w:cs="Arial"/>
              </w:rPr>
              <w:t>Cargo:</w:t>
            </w:r>
          </w:p>
          <w:p w:rsidR="0071629A" w:rsidRDefault="0071629A" w:rsidP="00EB45DC">
            <w:pPr>
              <w:spacing w:line="240" w:lineRule="auto"/>
              <w:ind w:left="426"/>
              <w:rPr>
                <w:rFonts w:ascii="Arial" w:hAnsi="Arial" w:cs="Arial"/>
              </w:rPr>
            </w:pPr>
            <w:r w:rsidRPr="00C16B01">
              <w:rPr>
                <w:rFonts w:ascii="Arial" w:hAnsi="Arial" w:cs="Arial"/>
              </w:rPr>
              <w:t xml:space="preserve">Celular: </w:t>
            </w:r>
          </w:p>
          <w:p w:rsidR="0071629A" w:rsidRPr="00C16B01" w:rsidRDefault="0071629A" w:rsidP="00EB45DC">
            <w:pPr>
              <w:spacing w:line="240" w:lineRule="auto"/>
              <w:ind w:left="426"/>
              <w:rPr>
                <w:rFonts w:ascii="Arial" w:hAnsi="Arial" w:cs="Arial"/>
              </w:rPr>
            </w:pPr>
            <w:r w:rsidRPr="00C16B01">
              <w:rPr>
                <w:rFonts w:ascii="Arial" w:hAnsi="Arial" w:cs="Arial"/>
              </w:rPr>
              <w:t>E-mail:</w:t>
            </w:r>
          </w:p>
          <w:p w:rsidR="0071629A" w:rsidRPr="00F2658E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</w:p>
        </w:tc>
      </w:tr>
      <w:tr w:rsidR="0071629A" w:rsidRPr="00C16B01" w:rsidTr="0071629A">
        <w:trPr>
          <w:trHeight w:val="563"/>
        </w:trPr>
        <w:tc>
          <w:tcPr>
            <w:tcW w:w="11023" w:type="dxa"/>
          </w:tcPr>
          <w:p w:rsidR="0071629A" w:rsidRPr="00D26721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b/>
              </w:rPr>
            </w:pPr>
            <w:r w:rsidRPr="00D26721">
              <w:rPr>
                <w:rFonts w:ascii="Arial" w:hAnsi="Arial" w:cs="Arial"/>
                <w:b/>
              </w:rPr>
              <w:t xml:space="preserve">Objetivo Evento: </w:t>
            </w:r>
          </w:p>
          <w:p w:rsidR="0071629A" w:rsidRPr="00C16B01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</w:p>
        </w:tc>
      </w:tr>
      <w:tr w:rsidR="0071629A" w:rsidTr="0071629A">
        <w:tc>
          <w:tcPr>
            <w:tcW w:w="11023" w:type="dxa"/>
          </w:tcPr>
          <w:p w:rsidR="0071629A" w:rsidRPr="00D26721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b/>
              </w:rPr>
            </w:pPr>
            <w:r w:rsidRPr="00D26721">
              <w:rPr>
                <w:rFonts w:ascii="Arial" w:hAnsi="Arial" w:cs="Arial"/>
                <w:b/>
              </w:rPr>
              <w:t>Publico alvo:</w:t>
            </w:r>
          </w:p>
          <w:p w:rsidR="0071629A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</w:p>
        </w:tc>
      </w:tr>
      <w:tr w:rsidR="0071629A" w:rsidTr="0071629A">
        <w:tc>
          <w:tcPr>
            <w:tcW w:w="11023" w:type="dxa"/>
          </w:tcPr>
          <w:p w:rsidR="00D26721" w:rsidRPr="00D26721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b/>
              </w:rPr>
            </w:pPr>
            <w:r w:rsidRPr="00D26721">
              <w:rPr>
                <w:rFonts w:ascii="Arial" w:hAnsi="Arial" w:cs="Arial"/>
                <w:b/>
              </w:rPr>
              <w:t xml:space="preserve">Data </w:t>
            </w:r>
          </w:p>
          <w:p w:rsidR="0071629A" w:rsidRDefault="0071629A" w:rsidP="0043649D">
            <w:pPr>
              <w:spacing w:before="0" w:line="240" w:lineRule="auto"/>
              <w:ind w:left="426" w:righ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início</w:t>
            </w:r>
            <w:proofErr w:type="gramEnd"/>
            <w:r>
              <w:rPr>
                <w:rFonts w:ascii="Arial" w:hAnsi="Arial" w:cs="Arial"/>
              </w:rPr>
              <w:t>:</w:t>
            </w:r>
          </w:p>
          <w:p w:rsidR="0071629A" w:rsidRDefault="00D26721" w:rsidP="0043649D">
            <w:pPr>
              <w:spacing w:before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término:</w:t>
            </w:r>
          </w:p>
        </w:tc>
      </w:tr>
      <w:tr w:rsidR="0071629A" w:rsidRPr="00F2658E" w:rsidTr="0071629A">
        <w:tc>
          <w:tcPr>
            <w:tcW w:w="11023" w:type="dxa"/>
          </w:tcPr>
          <w:p w:rsidR="00D26721" w:rsidRPr="00D26721" w:rsidRDefault="00D26721" w:rsidP="00D26721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b/>
              </w:rPr>
            </w:pPr>
            <w:r w:rsidRPr="00D26721">
              <w:rPr>
                <w:rFonts w:ascii="Arial" w:hAnsi="Arial" w:cs="Arial"/>
                <w:b/>
              </w:rPr>
              <w:t xml:space="preserve">Horário </w:t>
            </w:r>
          </w:p>
          <w:p w:rsidR="00D26721" w:rsidRDefault="00D26721" w:rsidP="00D26721">
            <w:pPr>
              <w:spacing w:before="0" w:line="240" w:lineRule="auto"/>
              <w:ind w:left="425"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início:</w:t>
            </w:r>
          </w:p>
          <w:p w:rsidR="0071629A" w:rsidRPr="00F2658E" w:rsidRDefault="00D26721" w:rsidP="00D26721">
            <w:pPr>
              <w:spacing w:before="0" w:line="240" w:lineRule="auto"/>
              <w:ind w:left="425"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término:</w:t>
            </w:r>
          </w:p>
        </w:tc>
      </w:tr>
      <w:tr w:rsidR="0071629A" w:rsidTr="0071629A">
        <w:tc>
          <w:tcPr>
            <w:tcW w:w="11023" w:type="dxa"/>
          </w:tcPr>
          <w:p w:rsidR="0071629A" w:rsidRPr="00D26721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b/>
              </w:rPr>
            </w:pPr>
            <w:r w:rsidRPr="00D26721">
              <w:rPr>
                <w:rFonts w:ascii="Arial" w:hAnsi="Arial" w:cs="Arial"/>
                <w:b/>
              </w:rPr>
              <w:t>Quantidade estimada de participantes:</w:t>
            </w:r>
          </w:p>
          <w:p w:rsidR="0071629A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</w:p>
        </w:tc>
      </w:tr>
      <w:tr w:rsidR="0071629A" w:rsidTr="0071629A">
        <w:tc>
          <w:tcPr>
            <w:tcW w:w="11023" w:type="dxa"/>
          </w:tcPr>
          <w:p w:rsidR="0071629A" w:rsidRPr="00913E59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i/>
                <w:sz w:val="18"/>
                <w:szCs w:val="18"/>
              </w:rPr>
            </w:pPr>
            <w:r w:rsidRPr="00D26721">
              <w:rPr>
                <w:rFonts w:ascii="Arial" w:hAnsi="Arial" w:cs="Arial"/>
                <w:b/>
              </w:rPr>
              <w:t>Programação ou Pré-programação</w:t>
            </w:r>
            <w:r w:rsidR="00913E59">
              <w:rPr>
                <w:rFonts w:ascii="Arial" w:hAnsi="Arial" w:cs="Arial"/>
                <w:b/>
              </w:rPr>
              <w:t xml:space="preserve"> </w:t>
            </w:r>
            <w:r w:rsidR="00913E59" w:rsidRPr="00913E59">
              <w:rPr>
                <w:rFonts w:ascii="Arial" w:hAnsi="Arial" w:cs="Arial"/>
                <w:i/>
                <w:sz w:val="18"/>
                <w:szCs w:val="18"/>
              </w:rPr>
              <w:t xml:space="preserve">(inserir o conteúdo com </w:t>
            </w:r>
            <w:r w:rsidRPr="00913E59">
              <w:rPr>
                <w:rFonts w:ascii="Arial" w:hAnsi="Arial" w:cs="Arial"/>
                <w:i/>
                <w:sz w:val="18"/>
                <w:szCs w:val="18"/>
              </w:rPr>
              <w:t>horários, temas e palestrantes</w:t>
            </w:r>
            <w:r w:rsidR="00913E59" w:rsidRPr="00913E59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71629A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</w:p>
        </w:tc>
      </w:tr>
      <w:tr w:rsidR="0071629A" w:rsidRPr="00F2658E" w:rsidTr="0071629A">
        <w:tc>
          <w:tcPr>
            <w:tcW w:w="11023" w:type="dxa"/>
          </w:tcPr>
          <w:p w:rsidR="0071629A" w:rsidRPr="00F2658E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</w:rPr>
            </w:pPr>
            <w:r w:rsidRPr="00D26721">
              <w:rPr>
                <w:rFonts w:ascii="Arial" w:hAnsi="Arial" w:cs="Arial"/>
                <w:b/>
              </w:rPr>
              <w:t>Haverá cobrança de taxa de inscrição?</w:t>
            </w:r>
            <w:r w:rsidRPr="00F2658E">
              <w:rPr>
                <w:rFonts w:ascii="Arial" w:hAnsi="Arial" w:cs="Arial"/>
              </w:rPr>
              <w:t xml:space="preserve"> (    ) sim  (    ) não</w:t>
            </w:r>
          </w:p>
          <w:p w:rsidR="0071629A" w:rsidRPr="00E53DB8" w:rsidRDefault="0071629A" w:rsidP="00EB45DC">
            <w:pPr>
              <w:spacing w:line="240" w:lineRule="auto"/>
              <w:ind w:left="425"/>
              <w:rPr>
                <w:rFonts w:ascii="Arial" w:hAnsi="Arial" w:cs="Arial"/>
                <w:i/>
              </w:rPr>
            </w:pPr>
            <w:r w:rsidRPr="00E53DB8">
              <w:rPr>
                <w:rFonts w:ascii="Arial" w:hAnsi="Arial" w:cs="Arial"/>
                <w:b/>
                <w:i/>
              </w:rPr>
              <w:t>Se sim,</w:t>
            </w:r>
            <w:r w:rsidRPr="00E53DB8">
              <w:rPr>
                <w:rFonts w:ascii="Arial" w:hAnsi="Arial" w:cs="Arial"/>
                <w:i/>
              </w:rPr>
              <w:t xml:space="preserve"> </w:t>
            </w:r>
            <w:r w:rsidR="008A428C">
              <w:rPr>
                <w:rFonts w:ascii="Arial" w:hAnsi="Arial" w:cs="Arial"/>
                <w:i/>
              </w:rPr>
              <w:t xml:space="preserve">informar valores e </w:t>
            </w:r>
            <w:r w:rsidRPr="00E53DB8">
              <w:rPr>
                <w:rFonts w:ascii="Arial" w:hAnsi="Arial" w:cs="Arial"/>
                <w:i/>
              </w:rPr>
              <w:t>verificar as restrições para efetuar parceria com EMC CRM-PR</w:t>
            </w:r>
            <w:r w:rsidR="00913E59">
              <w:rPr>
                <w:rFonts w:ascii="Arial" w:hAnsi="Arial" w:cs="Arial"/>
                <w:i/>
              </w:rPr>
              <w:t xml:space="preserve"> </w:t>
            </w:r>
          </w:p>
          <w:p w:rsidR="0071629A" w:rsidRPr="00F2658E" w:rsidRDefault="0071629A" w:rsidP="00EB45DC">
            <w:pPr>
              <w:ind w:left="425"/>
              <w:rPr>
                <w:rFonts w:ascii="Arial" w:hAnsi="Arial" w:cs="Arial"/>
              </w:rPr>
            </w:pPr>
          </w:p>
        </w:tc>
      </w:tr>
      <w:tr w:rsidR="0071629A" w:rsidTr="0071629A">
        <w:tc>
          <w:tcPr>
            <w:tcW w:w="11023" w:type="dxa"/>
          </w:tcPr>
          <w:p w:rsidR="0071629A" w:rsidRPr="00F2658E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</w:rPr>
            </w:pPr>
            <w:r w:rsidRPr="00D26721">
              <w:rPr>
                <w:rFonts w:ascii="Arial" w:hAnsi="Arial" w:cs="Arial"/>
                <w:b/>
              </w:rPr>
              <w:t>Haverá patrocínio?</w:t>
            </w:r>
            <w:r w:rsidRPr="00F2658E">
              <w:rPr>
                <w:rFonts w:ascii="Arial" w:hAnsi="Arial" w:cs="Arial"/>
              </w:rPr>
              <w:t xml:space="preserve"> (    ) sim  (    ) não</w:t>
            </w:r>
          </w:p>
          <w:p w:rsidR="0071629A" w:rsidRPr="00913E59" w:rsidRDefault="0071629A" w:rsidP="00EB45DC">
            <w:pPr>
              <w:spacing w:line="240" w:lineRule="auto"/>
              <w:ind w:left="425"/>
              <w:rPr>
                <w:rFonts w:ascii="Arial" w:hAnsi="Arial" w:cs="Arial"/>
                <w:i/>
              </w:rPr>
            </w:pPr>
            <w:r w:rsidRPr="00E53DB8">
              <w:rPr>
                <w:rFonts w:ascii="Arial" w:hAnsi="Arial" w:cs="Arial"/>
                <w:b/>
              </w:rPr>
              <w:t>Se sim</w:t>
            </w:r>
            <w:r w:rsidRPr="00E53DB8">
              <w:rPr>
                <w:rFonts w:ascii="Arial" w:hAnsi="Arial" w:cs="Arial"/>
              </w:rPr>
              <w:t xml:space="preserve">, </w:t>
            </w:r>
            <w:r w:rsidRPr="00913E59">
              <w:rPr>
                <w:rFonts w:ascii="Arial" w:hAnsi="Arial" w:cs="Arial"/>
                <w:i/>
              </w:rPr>
              <w:t>citar as empresas</w:t>
            </w:r>
            <w:r w:rsidR="005F3A5B">
              <w:rPr>
                <w:rFonts w:ascii="Arial" w:hAnsi="Arial" w:cs="Arial"/>
                <w:i/>
              </w:rPr>
              <w:t xml:space="preserve"> com CNPJ</w:t>
            </w:r>
            <w:r w:rsidR="00B75813">
              <w:rPr>
                <w:rFonts w:ascii="Arial" w:hAnsi="Arial" w:cs="Arial"/>
                <w:i/>
              </w:rPr>
              <w:t xml:space="preserve"> </w:t>
            </w:r>
            <w:r w:rsidRPr="00913E59">
              <w:rPr>
                <w:rFonts w:ascii="Arial" w:hAnsi="Arial" w:cs="Arial"/>
                <w:i/>
              </w:rPr>
              <w:t xml:space="preserve"> e verificar as restrições para efetuar parceria com EMC CRM-PR</w:t>
            </w:r>
          </w:p>
          <w:p w:rsidR="0071629A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</w:p>
        </w:tc>
      </w:tr>
      <w:tr w:rsidR="0071629A" w:rsidRPr="00F2658E" w:rsidTr="0071629A">
        <w:tc>
          <w:tcPr>
            <w:tcW w:w="11023" w:type="dxa"/>
          </w:tcPr>
          <w:p w:rsidR="0071629A" w:rsidRPr="00630BA8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</w:rPr>
            </w:pPr>
            <w:r w:rsidRPr="00D26721">
              <w:rPr>
                <w:rFonts w:ascii="Arial" w:hAnsi="Arial" w:cs="Arial"/>
                <w:b/>
              </w:rPr>
              <w:t>Haverá propaganda?</w:t>
            </w:r>
            <w:r w:rsidRPr="00F2658E">
              <w:rPr>
                <w:rFonts w:ascii="Arial" w:hAnsi="Arial" w:cs="Arial"/>
              </w:rPr>
              <w:t xml:space="preserve"> (    ) sim  (    ) não. </w:t>
            </w:r>
          </w:p>
          <w:p w:rsidR="0071629A" w:rsidRPr="00E53DB8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  <w:r w:rsidRPr="00E53DB8">
              <w:rPr>
                <w:rFonts w:ascii="Arial" w:hAnsi="Arial" w:cs="Arial"/>
                <w:b/>
                <w:i/>
              </w:rPr>
              <w:t>Se sim,</w:t>
            </w:r>
            <w:r w:rsidRPr="00E53DB8">
              <w:rPr>
                <w:rFonts w:ascii="Arial" w:hAnsi="Arial" w:cs="Arial"/>
                <w:i/>
              </w:rPr>
              <w:t xml:space="preserve"> </w:t>
            </w:r>
            <w:r w:rsidRPr="00913E59">
              <w:rPr>
                <w:rFonts w:ascii="Arial" w:hAnsi="Arial" w:cs="Arial"/>
                <w:i/>
              </w:rPr>
              <w:t>enviar material (</w:t>
            </w:r>
            <w:proofErr w:type="spellStart"/>
            <w:r w:rsidRPr="00913E59">
              <w:rPr>
                <w:rFonts w:ascii="Arial" w:hAnsi="Arial" w:cs="Arial"/>
                <w:i/>
              </w:rPr>
              <w:t>flyer</w:t>
            </w:r>
            <w:proofErr w:type="spellEnd"/>
            <w:r w:rsidRPr="00913E59">
              <w:rPr>
                <w:rFonts w:ascii="Arial" w:hAnsi="Arial" w:cs="Arial"/>
                <w:i/>
              </w:rPr>
              <w:t>, folder, cartazes, etc..) para aprovação do teor pela Coordenação da EMC CRM-PR</w:t>
            </w:r>
          </w:p>
          <w:p w:rsidR="0071629A" w:rsidRPr="00F2658E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</w:p>
        </w:tc>
      </w:tr>
    </w:tbl>
    <w:p w:rsidR="0071629A" w:rsidRDefault="0071629A">
      <w:r>
        <w:br w:type="page"/>
      </w:r>
    </w:p>
    <w:tbl>
      <w:tblPr>
        <w:tblStyle w:val="Tabelacomgrade"/>
        <w:tblW w:w="11023" w:type="dxa"/>
        <w:tblLook w:val="04A0"/>
      </w:tblPr>
      <w:tblGrid>
        <w:gridCol w:w="11023"/>
      </w:tblGrid>
      <w:tr w:rsidR="0071629A" w:rsidRPr="00F2658E" w:rsidTr="0071629A">
        <w:tc>
          <w:tcPr>
            <w:tcW w:w="11023" w:type="dxa"/>
          </w:tcPr>
          <w:p w:rsidR="0071629A" w:rsidRPr="00CE4167" w:rsidRDefault="00D26721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71629A" w:rsidRPr="00CE4167">
              <w:rPr>
                <w:rFonts w:ascii="Arial" w:hAnsi="Arial" w:cs="Arial"/>
                <w:b/>
                <w:sz w:val="24"/>
                <w:szCs w:val="24"/>
              </w:rPr>
              <w:t>Parceria de:</w:t>
            </w:r>
          </w:p>
          <w:p w:rsidR="0071629A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</w:p>
          <w:p w:rsidR="0071629A" w:rsidRDefault="0071629A" w:rsidP="00EB45DC">
            <w:pPr>
              <w:pStyle w:val="PargrafodaLista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   ) </w:t>
            </w:r>
            <w:r w:rsidRPr="00CE4167">
              <w:rPr>
                <w:rFonts w:ascii="Arial" w:hAnsi="Arial" w:cs="Arial"/>
                <w:b/>
                <w:sz w:val="22"/>
                <w:szCs w:val="22"/>
              </w:rPr>
              <w:t>Local/Estrutura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53DB8">
              <w:rPr>
                <w:rFonts w:ascii="Arial" w:hAnsi="Arial" w:cs="Arial"/>
                <w:sz w:val="20"/>
                <w:szCs w:val="20"/>
              </w:rPr>
              <w:t>(assinalar o</w:t>
            </w:r>
            <w:r w:rsidR="00913E59">
              <w:rPr>
                <w:rFonts w:ascii="Arial" w:hAnsi="Arial" w:cs="Arial"/>
                <w:sz w:val="20"/>
                <w:szCs w:val="20"/>
              </w:rPr>
              <w:t>s</w:t>
            </w:r>
            <w:r w:rsidRPr="00E53DB8">
              <w:rPr>
                <w:rFonts w:ascii="Arial" w:hAnsi="Arial" w:cs="Arial"/>
                <w:sz w:val="20"/>
                <w:szCs w:val="20"/>
              </w:rPr>
              <w:t xml:space="preserve"> espaço</w:t>
            </w:r>
            <w:r w:rsidR="00913E59">
              <w:rPr>
                <w:rFonts w:ascii="Arial" w:hAnsi="Arial" w:cs="Arial"/>
                <w:sz w:val="20"/>
                <w:szCs w:val="20"/>
              </w:rPr>
              <w:t>s</w:t>
            </w:r>
            <w:r w:rsidRPr="00E53DB8">
              <w:rPr>
                <w:rFonts w:ascii="Arial" w:hAnsi="Arial" w:cs="Arial"/>
                <w:sz w:val="20"/>
                <w:szCs w:val="20"/>
              </w:rPr>
              <w:t xml:space="preserve"> desejado</w:t>
            </w:r>
            <w:r w:rsidR="00913E59">
              <w:rPr>
                <w:rFonts w:ascii="Arial" w:hAnsi="Arial" w:cs="Arial"/>
                <w:sz w:val="20"/>
                <w:szCs w:val="20"/>
              </w:rPr>
              <w:t>s</w:t>
            </w:r>
            <w:r w:rsidRPr="00E53DB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1629A" w:rsidRDefault="0071629A" w:rsidP="00EB45DC">
            <w:pPr>
              <w:pStyle w:val="PargrafodaLista"/>
              <w:rPr>
                <w:rFonts w:ascii="Arial" w:hAnsi="Arial" w:cs="Arial"/>
                <w:b/>
              </w:rPr>
            </w:pPr>
          </w:p>
          <w:p w:rsidR="0071629A" w:rsidRPr="007A4855" w:rsidRDefault="0071629A" w:rsidP="0071629A">
            <w:pPr>
              <w:pStyle w:val="PargrafodaLista"/>
              <w:numPr>
                <w:ilvl w:val="0"/>
                <w:numId w:val="11"/>
              </w:numPr>
              <w:ind w:firstLine="131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7A485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Sede Curitiba</w:t>
            </w:r>
          </w:p>
          <w:p w:rsidR="0071629A" w:rsidRPr="007A4855" w:rsidRDefault="0071629A" w:rsidP="00EB45DC">
            <w:pPr>
              <w:spacing w:line="240" w:lineRule="auto"/>
              <w:ind w:left="709" w:firstLine="131"/>
              <w:rPr>
                <w:rFonts w:ascii="Arial" w:hAnsi="Arial" w:cs="Arial"/>
                <w:b/>
                <w:i/>
                <w:iCs/>
              </w:rPr>
            </w:pPr>
          </w:p>
          <w:p w:rsidR="0071629A" w:rsidRPr="0018227F" w:rsidRDefault="0071629A" w:rsidP="0071629A">
            <w:pPr>
              <w:pStyle w:val="PargrafodaLista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1418" w:firstLine="13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8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Auditório </w:t>
            </w:r>
            <w:proofErr w:type="spellStart"/>
            <w:r w:rsidRPr="007A4855">
              <w:rPr>
                <w:rFonts w:ascii="Arial" w:hAnsi="Arial" w:cs="Arial"/>
                <w:b/>
                <w:bCs/>
                <w:sz w:val="20"/>
                <w:szCs w:val="20"/>
              </w:rPr>
              <w:t>Raquele</w:t>
            </w:r>
            <w:proofErr w:type="spellEnd"/>
            <w:r w:rsidRPr="007A48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4855">
              <w:rPr>
                <w:rFonts w:ascii="Arial" w:hAnsi="Arial" w:cs="Arial"/>
                <w:b/>
                <w:bCs/>
                <w:sz w:val="20"/>
                <w:szCs w:val="20"/>
              </w:rPr>
              <w:t>Rotta</w:t>
            </w:r>
            <w:proofErr w:type="spellEnd"/>
            <w:r w:rsidRPr="007A48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4855">
              <w:rPr>
                <w:rFonts w:ascii="Arial" w:hAnsi="Arial" w:cs="Arial"/>
                <w:b/>
                <w:bCs/>
                <w:sz w:val="20"/>
                <w:szCs w:val="20"/>
              </w:rPr>
              <w:t>Burkiewicz</w:t>
            </w:r>
            <w:proofErr w:type="spellEnd"/>
            <w:r w:rsidRPr="007A48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Sede Curitiba:</w:t>
            </w:r>
            <w:r w:rsidRPr="007A48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629A" w:rsidRPr="007A4855" w:rsidRDefault="0071629A" w:rsidP="00EB45DC">
            <w:pPr>
              <w:pStyle w:val="PargrafodaLista"/>
              <w:autoSpaceDE w:val="0"/>
              <w:autoSpaceDN w:val="0"/>
              <w:adjustRightInd w:val="0"/>
              <w:ind w:left="154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7A4855">
              <w:rPr>
                <w:rFonts w:ascii="Arial" w:hAnsi="Arial" w:cs="Arial"/>
                <w:sz w:val="20"/>
                <w:szCs w:val="20"/>
              </w:rPr>
              <w:t>ocalizado no andar S1: (    ) sim  (    ) não</w:t>
            </w:r>
            <w:r w:rsidRPr="007A485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1629A" w:rsidRPr="007A4855" w:rsidRDefault="0071629A" w:rsidP="00EB45DC">
            <w:pPr>
              <w:pStyle w:val="PargrafodaLista"/>
              <w:autoSpaceDE w:val="0"/>
              <w:autoSpaceDN w:val="0"/>
              <w:adjustRightInd w:val="0"/>
              <w:ind w:left="1418" w:firstLine="13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855">
              <w:rPr>
                <w:rFonts w:ascii="Arial" w:hAnsi="Arial" w:cs="Arial"/>
                <w:color w:val="000000"/>
                <w:sz w:val="20"/>
                <w:szCs w:val="20"/>
              </w:rPr>
              <w:t xml:space="preserve">Local com capacidade para 266 lugares; </w:t>
            </w:r>
          </w:p>
          <w:p w:rsidR="0071629A" w:rsidRPr="007A4855" w:rsidRDefault="0071629A" w:rsidP="00EB45DC">
            <w:pPr>
              <w:autoSpaceDE w:val="0"/>
              <w:autoSpaceDN w:val="0"/>
              <w:adjustRightInd w:val="0"/>
              <w:spacing w:line="240" w:lineRule="auto"/>
              <w:ind w:left="1418" w:firstLine="131"/>
              <w:rPr>
                <w:rFonts w:ascii="Arial" w:hAnsi="Arial" w:cs="Arial"/>
                <w:color w:val="000000"/>
              </w:rPr>
            </w:pPr>
            <w:r w:rsidRPr="007A4855">
              <w:rPr>
                <w:rFonts w:ascii="Arial" w:hAnsi="Arial" w:cs="Arial"/>
                <w:color w:val="000000"/>
              </w:rPr>
              <w:t xml:space="preserve">Camarim de apoio e toalete (verificar disponibilidade); </w:t>
            </w:r>
          </w:p>
          <w:p w:rsidR="0071629A" w:rsidRPr="007A4855" w:rsidRDefault="0071629A" w:rsidP="00EB45DC">
            <w:pPr>
              <w:autoSpaceDE w:val="0"/>
              <w:autoSpaceDN w:val="0"/>
              <w:adjustRightInd w:val="0"/>
              <w:spacing w:line="240" w:lineRule="auto"/>
              <w:ind w:left="1418" w:firstLine="131"/>
              <w:rPr>
                <w:rFonts w:ascii="Arial" w:hAnsi="Arial" w:cs="Arial"/>
                <w:color w:val="000000"/>
              </w:rPr>
            </w:pPr>
            <w:r w:rsidRPr="007A4855">
              <w:rPr>
                <w:rFonts w:ascii="Arial" w:hAnsi="Arial" w:cs="Arial"/>
                <w:color w:val="000000"/>
              </w:rPr>
              <w:t xml:space="preserve">Cozinha, contendo: pia, quatro mesas redondas de plástico, geladeira, fogão seis bocas e cafeteira; </w:t>
            </w:r>
          </w:p>
          <w:p w:rsidR="0071629A" w:rsidRPr="007A4855" w:rsidRDefault="0071629A" w:rsidP="00EB45DC">
            <w:pPr>
              <w:autoSpaceDE w:val="0"/>
              <w:autoSpaceDN w:val="0"/>
              <w:adjustRightInd w:val="0"/>
              <w:spacing w:line="240" w:lineRule="auto"/>
              <w:ind w:left="1418" w:firstLine="131"/>
              <w:rPr>
                <w:rFonts w:ascii="Arial" w:hAnsi="Arial" w:cs="Arial"/>
                <w:color w:val="000000"/>
              </w:rPr>
            </w:pPr>
            <w:r w:rsidRPr="007A4855">
              <w:rPr>
                <w:rFonts w:ascii="Arial" w:hAnsi="Arial" w:cs="Arial"/>
                <w:color w:val="000000"/>
              </w:rPr>
              <w:t xml:space="preserve">Palco de madeira com 2 mesas de 2,60 m de comprimento cada,  8 cadeiras e 1 </w:t>
            </w:r>
            <w:proofErr w:type="spellStart"/>
            <w:r w:rsidRPr="007A4855">
              <w:rPr>
                <w:rFonts w:ascii="Arial" w:hAnsi="Arial" w:cs="Arial"/>
                <w:color w:val="000000"/>
              </w:rPr>
              <w:t>pulpito</w:t>
            </w:r>
            <w:proofErr w:type="spellEnd"/>
          </w:p>
          <w:p w:rsidR="0071629A" w:rsidRPr="007A4855" w:rsidRDefault="0071629A" w:rsidP="00EB45DC">
            <w:pPr>
              <w:autoSpaceDE w:val="0"/>
              <w:autoSpaceDN w:val="0"/>
              <w:adjustRightInd w:val="0"/>
              <w:spacing w:line="240" w:lineRule="auto"/>
              <w:ind w:left="1418" w:firstLine="131"/>
              <w:rPr>
                <w:rFonts w:ascii="Arial" w:hAnsi="Arial" w:cs="Arial"/>
                <w:color w:val="000000"/>
              </w:rPr>
            </w:pPr>
          </w:p>
          <w:p w:rsidR="0071629A" w:rsidRPr="007A4855" w:rsidRDefault="0071629A" w:rsidP="0071629A">
            <w:pPr>
              <w:pStyle w:val="PargrafodaLista"/>
              <w:numPr>
                <w:ilvl w:val="1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7A4855">
              <w:rPr>
                <w:rFonts w:ascii="Arial" w:hAnsi="Arial" w:cs="Arial"/>
                <w:b/>
                <w:sz w:val="20"/>
                <w:szCs w:val="20"/>
              </w:rPr>
              <w:t>all –</w:t>
            </w:r>
            <w:r w:rsidRPr="007A4855">
              <w:rPr>
                <w:rFonts w:ascii="Arial" w:hAnsi="Arial" w:cs="Arial"/>
                <w:sz w:val="20"/>
                <w:szCs w:val="20"/>
              </w:rPr>
              <w:t xml:space="preserve"> localizado no andar S1: (    ) sim  (    ) não</w:t>
            </w:r>
          </w:p>
          <w:p w:rsidR="0071629A" w:rsidRPr="007A4855" w:rsidRDefault="0071629A" w:rsidP="00EB45DC">
            <w:pPr>
              <w:autoSpaceDE w:val="0"/>
              <w:autoSpaceDN w:val="0"/>
              <w:adjustRightInd w:val="0"/>
              <w:spacing w:line="240" w:lineRule="auto"/>
              <w:ind w:left="1418" w:firstLine="131"/>
              <w:rPr>
                <w:rFonts w:ascii="Arial" w:hAnsi="Arial" w:cs="Arial"/>
                <w:i/>
                <w:iCs/>
                <w:color w:val="000000"/>
              </w:rPr>
            </w:pPr>
            <w:r w:rsidRPr="007A4855">
              <w:rPr>
                <w:rFonts w:ascii="Arial" w:hAnsi="Arial" w:cs="Arial"/>
                <w:color w:val="000000"/>
              </w:rPr>
              <w:t xml:space="preserve">Hall com mosaico de 6 m2 representando a Constelação de </w:t>
            </w:r>
            <w:proofErr w:type="spellStart"/>
            <w:r w:rsidRPr="007A4855">
              <w:rPr>
                <w:rFonts w:ascii="Arial" w:hAnsi="Arial" w:cs="Arial"/>
                <w:i/>
                <w:iCs/>
                <w:color w:val="000000"/>
              </w:rPr>
              <w:t>Ophiuchus</w:t>
            </w:r>
            <w:proofErr w:type="spellEnd"/>
          </w:p>
          <w:p w:rsidR="0071629A" w:rsidRPr="007A4855" w:rsidRDefault="0071629A" w:rsidP="00EB45DC">
            <w:pPr>
              <w:autoSpaceDE w:val="0"/>
              <w:autoSpaceDN w:val="0"/>
              <w:adjustRightInd w:val="0"/>
              <w:spacing w:line="240" w:lineRule="auto"/>
              <w:ind w:left="1418" w:firstLine="131"/>
              <w:rPr>
                <w:rFonts w:ascii="Arial" w:hAnsi="Arial" w:cs="Arial"/>
                <w:color w:val="000000"/>
              </w:rPr>
            </w:pPr>
            <w:r w:rsidRPr="007A4855">
              <w:rPr>
                <w:rFonts w:ascii="Arial" w:hAnsi="Arial" w:cs="Arial"/>
                <w:color w:val="000000"/>
              </w:rPr>
              <w:t xml:space="preserve">Uma mesa em L branca e duas cadeiras de apoio; </w:t>
            </w:r>
          </w:p>
          <w:p w:rsidR="0071629A" w:rsidRPr="007A4855" w:rsidRDefault="0071629A" w:rsidP="00EB45DC">
            <w:pPr>
              <w:spacing w:line="240" w:lineRule="auto"/>
              <w:ind w:left="1418" w:firstLine="131"/>
              <w:rPr>
                <w:rFonts w:ascii="Arial" w:hAnsi="Arial" w:cs="Arial"/>
              </w:rPr>
            </w:pPr>
            <w:r w:rsidRPr="007A4855">
              <w:rPr>
                <w:rFonts w:ascii="Arial" w:hAnsi="Arial" w:cs="Arial"/>
              </w:rPr>
              <w:t>Sanitários: feminino/masculino e deficientes físicos.</w:t>
            </w:r>
          </w:p>
          <w:p w:rsidR="0071629A" w:rsidRPr="007A4855" w:rsidRDefault="0071629A" w:rsidP="00EB45DC">
            <w:pPr>
              <w:autoSpaceDE w:val="0"/>
              <w:autoSpaceDN w:val="0"/>
              <w:adjustRightInd w:val="0"/>
              <w:spacing w:line="240" w:lineRule="auto"/>
              <w:ind w:left="1418" w:firstLine="131"/>
              <w:rPr>
                <w:rFonts w:ascii="Arial" w:hAnsi="Arial" w:cs="Arial"/>
                <w:color w:val="000000"/>
              </w:rPr>
            </w:pPr>
          </w:p>
          <w:p w:rsidR="0071629A" w:rsidRPr="0018227F" w:rsidRDefault="0071629A" w:rsidP="0071629A">
            <w:pPr>
              <w:pStyle w:val="PargrafodaLista"/>
              <w:numPr>
                <w:ilvl w:val="1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27F">
              <w:rPr>
                <w:rFonts w:ascii="Arial" w:hAnsi="Arial" w:cs="Arial"/>
                <w:b/>
                <w:sz w:val="20"/>
                <w:szCs w:val="20"/>
              </w:rPr>
              <w:t>Espaço Cultural do CRMPR</w:t>
            </w:r>
            <w:r w:rsidRPr="0018227F">
              <w:rPr>
                <w:rFonts w:ascii="Arial" w:hAnsi="Arial" w:cs="Arial"/>
                <w:sz w:val="20"/>
                <w:szCs w:val="20"/>
              </w:rPr>
              <w:t xml:space="preserve"> – localizado no andar S1: (    ) sim  (    ) não</w:t>
            </w:r>
          </w:p>
          <w:p w:rsidR="0071629A" w:rsidRPr="007A4855" w:rsidRDefault="0071629A" w:rsidP="00EB45DC">
            <w:pPr>
              <w:spacing w:line="240" w:lineRule="auto"/>
              <w:ind w:left="1418" w:firstLine="131"/>
              <w:rPr>
                <w:rFonts w:ascii="Arial" w:hAnsi="Arial" w:cs="Arial"/>
              </w:rPr>
            </w:pPr>
            <w:r w:rsidRPr="007A4855">
              <w:rPr>
                <w:rFonts w:ascii="Arial" w:hAnsi="Arial" w:cs="Arial"/>
              </w:rPr>
              <w:t>Local livre, com aproximadamente 00m2</w:t>
            </w:r>
          </w:p>
          <w:p w:rsidR="0071629A" w:rsidRPr="007A4855" w:rsidRDefault="0071629A" w:rsidP="00EB45DC">
            <w:pPr>
              <w:spacing w:line="240" w:lineRule="auto"/>
              <w:ind w:left="1418" w:firstLine="131"/>
              <w:rPr>
                <w:rFonts w:ascii="Arial" w:hAnsi="Arial" w:cs="Arial"/>
              </w:rPr>
            </w:pPr>
            <w:r w:rsidRPr="007A4855">
              <w:rPr>
                <w:rFonts w:ascii="Arial" w:hAnsi="Arial" w:cs="Arial"/>
              </w:rPr>
              <w:t>Painéis para exposição</w:t>
            </w:r>
          </w:p>
          <w:p w:rsidR="0071629A" w:rsidRPr="007A4855" w:rsidRDefault="0071629A" w:rsidP="00EB45DC">
            <w:pPr>
              <w:spacing w:line="240" w:lineRule="auto"/>
              <w:ind w:left="1418" w:firstLine="131"/>
              <w:rPr>
                <w:rFonts w:ascii="Arial" w:hAnsi="Arial" w:cs="Arial"/>
              </w:rPr>
            </w:pPr>
            <w:r w:rsidRPr="007A4855">
              <w:rPr>
                <w:rFonts w:ascii="Arial" w:hAnsi="Arial" w:cs="Arial"/>
              </w:rPr>
              <w:t>2 Salas de espera contendo sofás e poltronas</w:t>
            </w:r>
          </w:p>
          <w:p w:rsidR="0071629A" w:rsidRPr="007A4855" w:rsidRDefault="0071629A" w:rsidP="00EB45DC">
            <w:pPr>
              <w:spacing w:line="240" w:lineRule="auto"/>
              <w:ind w:left="1418" w:firstLine="131"/>
              <w:rPr>
                <w:rFonts w:ascii="Arial" w:hAnsi="Arial" w:cs="Arial"/>
              </w:rPr>
            </w:pPr>
          </w:p>
          <w:p w:rsidR="0071629A" w:rsidRPr="0018227F" w:rsidRDefault="0071629A" w:rsidP="00EB45DC">
            <w:pPr>
              <w:spacing w:line="240" w:lineRule="auto"/>
              <w:ind w:left="841" w:firstLine="708"/>
              <w:rPr>
                <w:rFonts w:ascii="Arial" w:hAnsi="Arial" w:cs="Arial"/>
              </w:rPr>
            </w:pPr>
            <w:r w:rsidRPr="0018227F">
              <w:rPr>
                <w:rFonts w:ascii="Arial" w:hAnsi="Arial" w:cs="Arial"/>
                <w:b/>
              </w:rPr>
              <w:t xml:space="preserve">1.4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8227F">
              <w:rPr>
                <w:rFonts w:ascii="Arial" w:hAnsi="Arial" w:cs="Arial"/>
                <w:b/>
              </w:rPr>
              <w:t>Equipamentos</w:t>
            </w:r>
          </w:p>
          <w:p w:rsidR="0071629A" w:rsidRPr="007A4855" w:rsidRDefault="0071629A" w:rsidP="00EB45DC">
            <w:pPr>
              <w:spacing w:line="240" w:lineRule="auto"/>
              <w:ind w:left="1418" w:firstLine="131"/>
              <w:rPr>
                <w:rFonts w:ascii="Arial" w:hAnsi="Arial" w:cs="Arial"/>
              </w:rPr>
            </w:pPr>
            <w:r w:rsidRPr="007A4855">
              <w:rPr>
                <w:rFonts w:ascii="Arial" w:hAnsi="Arial" w:cs="Arial"/>
              </w:rPr>
              <w:t>Kit Multimídia: (    ) sim  (    ) não</w:t>
            </w:r>
          </w:p>
          <w:p w:rsidR="0071629A" w:rsidRPr="007A4855" w:rsidRDefault="0071629A" w:rsidP="00EB45DC">
            <w:pPr>
              <w:spacing w:line="240" w:lineRule="auto"/>
              <w:ind w:left="1418" w:firstLine="131"/>
              <w:rPr>
                <w:rFonts w:ascii="Arial" w:hAnsi="Arial" w:cs="Arial"/>
              </w:rPr>
            </w:pPr>
            <w:r w:rsidRPr="007A4855">
              <w:rPr>
                <w:rFonts w:ascii="Arial" w:hAnsi="Arial" w:cs="Arial"/>
              </w:rPr>
              <w:t>Sonoplastia: (    ) sim  (    ) não</w:t>
            </w:r>
          </w:p>
          <w:p w:rsidR="0071629A" w:rsidRPr="007A4855" w:rsidRDefault="0071629A" w:rsidP="00EB45DC">
            <w:pPr>
              <w:spacing w:line="240" w:lineRule="auto"/>
              <w:ind w:left="1418" w:firstLine="131"/>
              <w:rPr>
                <w:rFonts w:ascii="Arial" w:hAnsi="Arial" w:cs="Arial"/>
              </w:rPr>
            </w:pPr>
            <w:r w:rsidRPr="007A4855">
              <w:rPr>
                <w:rFonts w:ascii="Arial" w:hAnsi="Arial" w:cs="Arial"/>
              </w:rPr>
              <w:t xml:space="preserve">Sistema de videoconferência: (    ) sim  (    ) não </w:t>
            </w:r>
          </w:p>
          <w:p w:rsidR="0071629A" w:rsidRPr="007A4855" w:rsidRDefault="0071629A" w:rsidP="00EB45DC">
            <w:pPr>
              <w:spacing w:line="240" w:lineRule="auto"/>
              <w:ind w:left="1418" w:firstLine="131"/>
              <w:rPr>
                <w:rFonts w:ascii="Arial" w:hAnsi="Arial" w:cs="Arial"/>
              </w:rPr>
            </w:pPr>
            <w:r w:rsidRPr="007A4855">
              <w:rPr>
                <w:rFonts w:ascii="Arial" w:hAnsi="Arial" w:cs="Arial"/>
              </w:rPr>
              <w:t>Internet sem fio: (    ) sim  (    ) não</w:t>
            </w:r>
          </w:p>
          <w:p w:rsidR="0071629A" w:rsidRDefault="0071629A" w:rsidP="00EB45DC">
            <w:pPr>
              <w:pStyle w:val="PargrafodaLista"/>
              <w:ind w:firstLine="131"/>
              <w:rPr>
                <w:rFonts w:ascii="Arial" w:hAnsi="Arial" w:cs="Arial"/>
                <w:sz w:val="20"/>
                <w:szCs w:val="20"/>
              </w:rPr>
            </w:pPr>
          </w:p>
          <w:p w:rsidR="00913E59" w:rsidRPr="007A4855" w:rsidRDefault="00913E59" w:rsidP="00EB45DC">
            <w:pPr>
              <w:pStyle w:val="PargrafodaLista"/>
              <w:ind w:firstLine="131"/>
              <w:rPr>
                <w:rFonts w:ascii="Arial" w:hAnsi="Arial" w:cs="Arial"/>
                <w:sz w:val="20"/>
                <w:szCs w:val="20"/>
              </w:rPr>
            </w:pPr>
          </w:p>
          <w:p w:rsidR="0071629A" w:rsidRPr="0018227F" w:rsidRDefault="0071629A" w:rsidP="0071629A">
            <w:pPr>
              <w:pStyle w:val="PargrafodaLista"/>
              <w:numPr>
                <w:ilvl w:val="0"/>
                <w:numId w:val="11"/>
              </w:numPr>
              <w:ind w:firstLine="131"/>
              <w:rPr>
                <w:rFonts w:ascii="Arial" w:hAnsi="Arial" w:cs="Arial"/>
                <w:sz w:val="20"/>
                <w:szCs w:val="20"/>
              </w:rPr>
            </w:pPr>
            <w:r w:rsidRPr="0018227F">
              <w:rPr>
                <w:rFonts w:ascii="Arial" w:hAnsi="Arial" w:cs="Arial"/>
                <w:b/>
                <w:i/>
                <w:sz w:val="20"/>
                <w:szCs w:val="20"/>
              </w:rPr>
              <w:t>Delegacias Regionais que possuem Auditórios</w:t>
            </w:r>
            <w:r w:rsidRPr="00182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27F">
              <w:rPr>
                <w:rFonts w:ascii="Arial" w:hAnsi="Arial" w:cs="Arial"/>
                <w:sz w:val="20"/>
                <w:szCs w:val="20"/>
              </w:rPr>
              <w:t>(assinalar X na opção desejada)</w:t>
            </w:r>
          </w:p>
          <w:p w:rsidR="0071629A" w:rsidRPr="007A4855" w:rsidRDefault="00F0021C" w:rsidP="00EB45DC">
            <w:pPr>
              <w:spacing w:line="240" w:lineRule="auto"/>
              <w:ind w:left="15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DEREG</w:t>
            </w:r>
            <w:r w:rsidR="0071629A" w:rsidRPr="007A4855">
              <w:rPr>
                <w:rFonts w:ascii="Arial" w:hAnsi="Arial" w:cs="Arial"/>
              </w:rPr>
              <w:t xml:space="preserve"> Cascavel (  )</w:t>
            </w:r>
          </w:p>
          <w:p w:rsidR="0071629A" w:rsidRPr="007A4855" w:rsidRDefault="00F0021C" w:rsidP="00EB45DC">
            <w:pPr>
              <w:spacing w:line="240" w:lineRule="auto"/>
              <w:ind w:left="15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DEREG</w:t>
            </w:r>
            <w:r w:rsidR="0071629A" w:rsidRPr="007A4855">
              <w:rPr>
                <w:rFonts w:ascii="Arial" w:hAnsi="Arial" w:cs="Arial"/>
              </w:rPr>
              <w:t xml:space="preserve"> Maringá (  )</w:t>
            </w:r>
          </w:p>
          <w:p w:rsidR="0071629A" w:rsidRPr="007A4855" w:rsidRDefault="0071629A" w:rsidP="00EB45DC">
            <w:pPr>
              <w:spacing w:line="240" w:lineRule="auto"/>
              <w:ind w:left="1560"/>
              <w:rPr>
                <w:rFonts w:ascii="Arial" w:hAnsi="Arial" w:cs="Arial"/>
              </w:rPr>
            </w:pPr>
            <w:r w:rsidRPr="007A4855">
              <w:rPr>
                <w:rFonts w:ascii="Arial" w:hAnsi="Arial" w:cs="Arial"/>
              </w:rPr>
              <w:t xml:space="preserve">DEREG Londrina (  ) </w:t>
            </w:r>
          </w:p>
          <w:p w:rsidR="0071629A" w:rsidRPr="007A4855" w:rsidRDefault="0071629A" w:rsidP="00EB45DC">
            <w:pPr>
              <w:spacing w:line="240" w:lineRule="auto"/>
              <w:ind w:left="1560"/>
              <w:rPr>
                <w:rFonts w:ascii="Arial" w:hAnsi="Arial" w:cs="Arial"/>
                <w:b/>
              </w:rPr>
            </w:pPr>
          </w:p>
          <w:p w:rsidR="0071629A" w:rsidRPr="007A4855" w:rsidRDefault="0071629A" w:rsidP="00EB45DC">
            <w:pPr>
              <w:spacing w:line="240" w:lineRule="auto"/>
              <w:ind w:left="1560"/>
              <w:rPr>
                <w:rFonts w:ascii="Arial" w:hAnsi="Arial" w:cs="Arial"/>
                <w:b/>
              </w:rPr>
            </w:pPr>
            <w:r w:rsidRPr="007A4855">
              <w:rPr>
                <w:rFonts w:ascii="Arial" w:hAnsi="Arial" w:cs="Arial"/>
                <w:b/>
              </w:rPr>
              <w:t>2.1 Estrutura/ Equipamentos</w:t>
            </w:r>
          </w:p>
          <w:p w:rsidR="00CE4167" w:rsidRDefault="0071629A" w:rsidP="00EB45DC">
            <w:pPr>
              <w:spacing w:line="240" w:lineRule="auto"/>
              <w:ind w:left="1560"/>
              <w:rPr>
                <w:rFonts w:ascii="Arial" w:hAnsi="Arial" w:cs="Arial"/>
              </w:rPr>
            </w:pPr>
            <w:r w:rsidRPr="007A4855">
              <w:rPr>
                <w:rFonts w:ascii="Arial" w:hAnsi="Arial" w:cs="Arial"/>
              </w:rPr>
              <w:t xml:space="preserve">** Fica a cargo do Organizador do Evento verificar a estrutura/equipamentos existente </w:t>
            </w:r>
          </w:p>
          <w:p w:rsidR="0071629A" w:rsidRPr="007A4855" w:rsidRDefault="0071629A" w:rsidP="00EB45DC">
            <w:pPr>
              <w:spacing w:line="240" w:lineRule="auto"/>
              <w:ind w:left="1560"/>
              <w:rPr>
                <w:rFonts w:ascii="Arial" w:hAnsi="Arial" w:cs="Arial"/>
              </w:rPr>
            </w:pPr>
            <w:r w:rsidRPr="007A4855">
              <w:rPr>
                <w:rFonts w:ascii="Arial" w:hAnsi="Arial" w:cs="Arial"/>
              </w:rPr>
              <w:t>no local e providenciar o que falta.</w:t>
            </w:r>
          </w:p>
          <w:p w:rsidR="0071629A" w:rsidRDefault="0071629A" w:rsidP="00EB45DC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</w:p>
          <w:p w:rsidR="00D26721" w:rsidRDefault="00D26721" w:rsidP="00EB45DC">
            <w:pPr>
              <w:pStyle w:val="PargrafodaLista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71629A" w:rsidRPr="008C2F74" w:rsidRDefault="0071629A" w:rsidP="008C2F74">
            <w:pPr>
              <w:pStyle w:val="PargrafodaLista"/>
              <w:numPr>
                <w:ilvl w:val="0"/>
                <w:numId w:val="11"/>
              </w:numPr>
              <w:ind w:firstLine="13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2F74">
              <w:rPr>
                <w:rFonts w:ascii="Arial" w:hAnsi="Arial" w:cs="Arial"/>
                <w:b/>
                <w:sz w:val="20"/>
                <w:szCs w:val="20"/>
              </w:rPr>
              <w:t>Caso o Evento não seja nas dependências do CRM-PR, favor indicar o local/endereço:</w:t>
            </w:r>
          </w:p>
          <w:p w:rsidR="0071629A" w:rsidRPr="00783138" w:rsidRDefault="0071629A" w:rsidP="00EB45DC">
            <w:pPr>
              <w:spacing w:line="240" w:lineRule="auto"/>
              <w:ind w:left="720"/>
              <w:contextualSpacing/>
              <w:rPr>
                <w:rFonts w:ascii="Arial" w:hAnsi="Arial" w:cs="Arial"/>
              </w:rPr>
            </w:pPr>
          </w:p>
          <w:p w:rsidR="0071629A" w:rsidRPr="00F2658E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</w:p>
        </w:tc>
      </w:tr>
      <w:tr w:rsidR="00D26721" w:rsidRPr="00E53DB8" w:rsidTr="0071629A">
        <w:tc>
          <w:tcPr>
            <w:tcW w:w="11023" w:type="dxa"/>
          </w:tcPr>
          <w:p w:rsidR="00D26721" w:rsidRDefault="00D26721" w:rsidP="00D26721">
            <w:pPr>
              <w:pStyle w:val="PargrafodaLista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(   ) </w:t>
            </w:r>
            <w:r w:rsidRPr="00CE4167">
              <w:rPr>
                <w:rFonts w:ascii="Arial" w:hAnsi="Arial" w:cs="Arial"/>
                <w:b/>
                <w:sz w:val="22"/>
                <w:szCs w:val="22"/>
              </w:rPr>
              <w:t xml:space="preserve">Material </w:t>
            </w:r>
            <w:r w:rsidR="00CE4167" w:rsidRPr="00913E59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913E59">
              <w:rPr>
                <w:rFonts w:ascii="Arial" w:hAnsi="Arial" w:cs="Arial"/>
                <w:i/>
                <w:sz w:val="20"/>
                <w:szCs w:val="20"/>
              </w:rPr>
              <w:t>assinalar o material desejado</w:t>
            </w:r>
            <w:r w:rsidR="00CE4167" w:rsidRPr="00913E5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D26721" w:rsidRPr="00783138" w:rsidRDefault="00D26721" w:rsidP="00D26721">
            <w:pPr>
              <w:spacing w:line="240" w:lineRule="auto"/>
              <w:ind w:left="1560"/>
              <w:rPr>
                <w:rFonts w:ascii="Arial" w:hAnsi="Arial" w:cs="Arial"/>
              </w:rPr>
            </w:pPr>
            <w:proofErr w:type="gramStart"/>
            <w:r w:rsidRPr="00783138">
              <w:rPr>
                <w:rFonts w:ascii="Arial" w:hAnsi="Arial" w:cs="Arial"/>
              </w:rPr>
              <w:t xml:space="preserve">(  </w:t>
            </w:r>
            <w:proofErr w:type="gramEnd"/>
            <w:r w:rsidRPr="00783138">
              <w:rPr>
                <w:rFonts w:ascii="Arial" w:hAnsi="Arial" w:cs="Arial"/>
              </w:rPr>
              <w:t>) Logo CRM-PR</w:t>
            </w:r>
          </w:p>
          <w:p w:rsidR="00D26721" w:rsidRDefault="00D26721" w:rsidP="00D26721">
            <w:pPr>
              <w:spacing w:line="240" w:lineRule="auto"/>
              <w:ind w:left="709"/>
              <w:rPr>
                <w:rFonts w:ascii="Arial" w:hAnsi="Arial" w:cs="Arial"/>
              </w:rPr>
            </w:pPr>
          </w:p>
          <w:p w:rsidR="006C6660" w:rsidRPr="00783138" w:rsidRDefault="006C6660" w:rsidP="00D26721">
            <w:pPr>
              <w:spacing w:line="240" w:lineRule="auto"/>
              <w:ind w:left="709"/>
              <w:rPr>
                <w:rFonts w:ascii="Arial" w:hAnsi="Arial" w:cs="Arial"/>
              </w:rPr>
            </w:pPr>
          </w:p>
          <w:p w:rsidR="00D26721" w:rsidRDefault="00D26721" w:rsidP="00D26721">
            <w:pPr>
              <w:pStyle w:val="PargrafodaLista"/>
              <w:ind w:left="426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 xml:space="preserve">) </w:t>
            </w:r>
            <w:r w:rsidRPr="00CE4167">
              <w:rPr>
                <w:rFonts w:ascii="Arial" w:hAnsi="Arial" w:cs="Arial"/>
                <w:b/>
                <w:sz w:val="22"/>
                <w:szCs w:val="22"/>
              </w:rPr>
              <w:t xml:space="preserve">Palestrante </w:t>
            </w:r>
          </w:p>
          <w:p w:rsidR="00D26721" w:rsidRPr="00783138" w:rsidRDefault="00D26721" w:rsidP="00D26721">
            <w:pPr>
              <w:spacing w:line="240" w:lineRule="auto"/>
              <w:ind w:left="1560"/>
              <w:rPr>
                <w:rFonts w:ascii="Arial" w:hAnsi="Arial" w:cs="Arial"/>
              </w:rPr>
            </w:pPr>
            <w:r w:rsidRPr="00783138">
              <w:rPr>
                <w:rFonts w:ascii="Arial" w:hAnsi="Arial" w:cs="Arial"/>
              </w:rPr>
              <w:t>Sugestão de pa</w:t>
            </w:r>
            <w:r w:rsidR="00913E59">
              <w:rPr>
                <w:rFonts w:ascii="Arial" w:hAnsi="Arial" w:cs="Arial"/>
              </w:rPr>
              <w:t>lestrante</w:t>
            </w:r>
            <w:r w:rsidRPr="00783138">
              <w:rPr>
                <w:rFonts w:ascii="Arial" w:hAnsi="Arial" w:cs="Arial"/>
              </w:rPr>
              <w:t xml:space="preserve"> _______________________________________________________ou </w:t>
            </w:r>
          </w:p>
          <w:p w:rsidR="00D26721" w:rsidRPr="00783138" w:rsidRDefault="00D26721" w:rsidP="00D26721">
            <w:pPr>
              <w:spacing w:line="240" w:lineRule="auto"/>
              <w:ind w:left="709"/>
              <w:rPr>
                <w:rFonts w:ascii="Arial" w:hAnsi="Arial" w:cs="Arial"/>
              </w:rPr>
            </w:pPr>
            <w:r w:rsidRPr="00783138">
              <w:rPr>
                <w:rFonts w:ascii="Arial" w:hAnsi="Arial" w:cs="Arial"/>
              </w:rPr>
              <w:t xml:space="preserve"> </w:t>
            </w:r>
            <w:r w:rsidRPr="00783138">
              <w:rPr>
                <w:rFonts w:ascii="Arial" w:hAnsi="Arial" w:cs="Arial"/>
              </w:rPr>
              <w:tab/>
            </w:r>
          </w:p>
          <w:p w:rsidR="00D26721" w:rsidRPr="00783138" w:rsidRDefault="00D26721" w:rsidP="00D26721">
            <w:pPr>
              <w:spacing w:line="240" w:lineRule="auto"/>
              <w:ind w:left="853" w:firstLine="707"/>
              <w:rPr>
                <w:rFonts w:ascii="Arial" w:hAnsi="Arial" w:cs="Arial"/>
              </w:rPr>
            </w:pPr>
            <w:proofErr w:type="gramStart"/>
            <w:r w:rsidRPr="00783138">
              <w:rPr>
                <w:rFonts w:ascii="Arial" w:hAnsi="Arial" w:cs="Arial"/>
              </w:rPr>
              <w:t xml:space="preserve">(   </w:t>
            </w:r>
            <w:proofErr w:type="gramEnd"/>
            <w:r w:rsidRPr="00783138">
              <w:rPr>
                <w:rFonts w:ascii="Arial" w:hAnsi="Arial" w:cs="Arial"/>
              </w:rPr>
              <w:t>) Designado pel</w:t>
            </w:r>
            <w:r>
              <w:rPr>
                <w:rFonts w:ascii="Arial" w:hAnsi="Arial" w:cs="Arial"/>
              </w:rPr>
              <w:t xml:space="preserve">a EMC </w:t>
            </w:r>
            <w:r w:rsidRPr="00783138">
              <w:rPr>
                <w:rFonts w:ascii="Arial" w:hAnsi="Arial" w:cs="Arial"/>
              </w:rPr>
              <w:t>CRM-PR</w:t>
            </w:r>
          </w:p>
          <w:p w:rsidR="00D26721" w:rsidRPr="00783138" w:rsidRDefault="00D26721" w:rsidP="00D26721">
            <w:pPr>
              <w:spacing w:line="240" w:lineRule="auto"/>
              <w:ind w:left="360" w:firstLine="348"/>
              <w:rPr>
                <w:rFonts w:ascii="Arial" w:hAnsi="Arial" w:cs="Arial"/>
              </w:rPr>
            </w:pPr>
          </w:p>
          <w:p w:rsidR="00D26721" w:rsidRPr="00783138" w:rsidRDefault="00D26721" w:rsidP="00D26721">
            <w:pPr>
              <w:spacing w:line="240" w:lineRule="auto"/>
              <w:ind w:left="709" w:firstLine="707"/>
              <w:rPr>
                <w:rFonts w:ascii="Arial" w:hAnsi="Arial" w:cs="Arial"/>
              </w:rPr>
            </w:pPr>
            <w:r w:rsidRPr="00783138">
              <w:rPr>
                <w:rFonts w:ascii="Arial" w:hAnsi="Arial" w:cs="Arial"/>
              </w:rPr>
              <w:t>Especificar a Atividade de participação (Exemplo: aula, palestra, mesa de debate, painel, etc..):</w:t>
            </w:r>
          </w:p>
          <w:p w:rsidR="00D26721" w:rsidRPr="00783138" w:rsidRDefault="00D26721" w:rsidP="00D26721">
            <w:pPr>
              <w:spacing w:line="240" w:lineRule="auto"/>
              <w:ind w:left="709"/>
              <w:rPr>
                <w:rFonts w:ascii="Arial" w:hAnsi="Arial" w:cs="Arial"/>
              </w:rPr>
            </w:pPr>
          </w:p>
          <w:p w:rsidR="00D26721" w:rsidRPr="00783138" w:rsidRDefault="00D26721" w:rsidP="00D26721">
            <w:pPr>
              <w:spacing w:line="240" w:lineRule="auto"/>
              <w:ind w:left="709" w:firstLine="707"/>
              <w:rPr>
                <w:rFonts w:ascii="Arial" w:hAnsi="Arial" w:cs="Arial"/>
              </w:rPr>
            </w:pPr>
            <w:r w:rsidRPr="00783138">
              <w:rPr>
                <w:rFonts w:ascii="Arial" w:hAnsi="Arial" w:cs="Arial"/>
              </w:rPr>
              <w:t>_____________________________________________________________________________</w:t>
            </w:r>
          </w:p>
          <w:p w:rsidR="00D26721" w:rsidRPr="00783138" w:rsidRDefault="00D26721" w:rsidP="00D26721">
            <w:pPr>
              <w:spacing w:line="240" w:lineRule="auto"/>
              <w:ind w:left="709"/>
              <w:rPr>
                <w:rFonts w:ascii="Arial" w:hAnsi="Arial" w:cs="Arial"/>
              </w:rPr>
            </w:pPr>
          </w:p>
          <w:p w:rsidR="00D26721" w:rsidRPr="00783138" w:rsidRDefault="00D26721" w:rsidP="00D26721">
            <w:pPr>
              <w:spacing w:line="240" w:lineRule="auto"/>
              <w:ind w:left="709"/>
              <w:rPr>
                <w:rFonts w:ascii="Arial" w:hAnsi="Arial" w:cs="Arial"/>
              </w:rPr>
            </w:pPr>
            <w:r w:rsidRPr="00783138">
              <w:rPr>
                <w:rFonts w:ascii="Arial" w:hAnsi="Arial" w:cs="Arial"/>
              </w:rPr>
              <w:t xml:space="preserve">   </w:t>
            </w:r>
            <w:r w:rsidRPr="00783138">
              <w:rPr>
                <w:rFonts w:ascii="Arial" w:hAnsi="Arial" w:cs="Arial"/>
              </w:rPr>
              <w:tab/>
              <w:t>Tema(s</w:t>
            </w:r>
            <w:proofErr w:type="gramStart"/>
            <w:r w:rsidRPr="00783138">
              <w:rPr>
                <w:rFonts w:ascii="Arial" w:hAnsi="Arial" w:cs="Arial"/>
              </w:rPr>
              <w:t>)</w:t>
            </w:r>
            <w:proofErr w:type="gramEnd"/>
            <w:r w:rsidRPr="00783138">
              <w:rPr>
                <w:rFonts w:ascii="Arial" w:hAnsi="Arial" w:cs="Arial"/>
              </w:rPr>
              <w:t>______________________________________________________________________</w:t>
            </w:r>
          </w:p>
          <w:p w:rsidR="00D26721" w:rsidRPr="00783138" w:rsidRDefault="00D26721" w:rsidP="00D26721">
            <w:pPr>
              <w:spacing w:line="240" w:lineRule="auto"/>
              <w:ind w:left="709"/>
              <w:rPr>
                <w:rFonts w:ascii="Arial" w:hAnsi="Arial" w:cs="Arial"/>
              </w:rPr>
            </w:pPr>
            <w:r w:rsidRPr="00783138">
              <w:rPr>
                <w:rFonts w:ascii="Arial" w:hAnsi="Arial" w:cs="Arial"/>
              </w:rPr>
              <w:tab/>
            </w:r>
          </w:p>
          <w:p w:rsidR="00D26721" w:rsidRPr="00CE4167" w:rsidRDefault="00D26721" w:rsidP="00D26721">
            <w:pPr>
              <w:spacing w:line="240" w:lineRule="auto"/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 xml:space="preserve">) </w:t>
            </w:r>
            <w:r w:rsidRPr="00CE4167">
              <w:rPr>
                <w:rFonts w:ascii="Arial" w:hAnsi="Arial" w:cs="Arial"/>
                <w:b/>
                <w:sz w:val="22"/>
                <w:szCs w:val="22"/>
              </w:rPr>
              <w:t>Atividade</w:t>
            </w:r>
            <w:r w:rsidR="00CE4167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:rsidR="00D26721" w:rsidRPr="00783138" w:rsidRDefault="00D26721" w:rsidP="00D26721">
            <w:pPr>
              <w:spacing w:line="240" w:lineRule="auto"/>
              <w:ind w:left="426"/>
              <w:rPr>
                <w:rFonts w:ascii="Arial" w:hAnsi="Arial" w:cs="Arial"/>
              </w:rPr>
            </w:pPr>
          </w:p>
          <w:p w:rsidR="00D26721" w:rsidRPr="00783138" w:rsidRDefault="00D26721" w:rsidP="00D26721">
            <w:pPr>
              <w:spacing w:line="240" w:lineRule="auto"/>
              <w:ind w:left="709"/>
              <w:rPr>
                <w:rFonts w:ascii="Arial" w:hAnsi="Arial" w:cs="Arial"/>
              </w:rPr>
            </w:pPr>
            <w:proofErr w:type="gramStart"/>
            <w:r w:rsidRPr="00783138">
              <w:rPr>
                <w:rFonts w:ascii="Arial" w:hAnsi="Arial" w:cs="Arial"/>
              </w:rPr>
              <w:t xml:space="preserve">(  </w:t>
            </w:r>
            <w:proofErr w:type="gramEnd"/>
            <w:r w:rsidRPr="00783138">
              <w:rPr>
                <w:rFonts w:ascii="Arial" w:hAnsi="Arial" w:cs="Arial"/>
              </w:rPr>
              <w:t>) Julgamento Simulado</w:t>
            </w:r>
          </w:p>
          <w:p w:rsidR="00913E59" w:rsidRDefault="00D26721" w:rsidP="00D26721">
            <w:pPr>
              <w:spacing w:line="240" w:lineRule="auto"/>
              <w:ind w:left="709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783138">
              <w:rPr>
                <w:rFonts w:ascii="Arial" w:hAnsi="Arial" w:cs="Arial"/>
              </w:rPr>
              <w:t xml:space="preserve">(  </w:t>
            </w:r>
            <w:proofErr w:type="gramEnd"/>
            <w:r w:rsidRPr="00783138">
              <w:rPr>
                <w:rFonts w:ascii="Arial" w:hAnsi="Arial" w:cs="Arial"/>
              </w:rPr>
              <w:t xml:space="preserve">) Composição de Mesa de Abertura </w:t>
            </w:r>
            <w:r w:rsidR="00913E59">
              <w:rPr>
                <w:rFonts w:ascii="Arial" w:hAnsi="Arial" w:cs="Arial"/>
              </w:rPr>
              <w:t>(</w:t>
            </w:r>
            <w:r w:rsidR="00CE4167" w:rsidRPr="00CE4167">
              <w:rPr>
                <w:rFonts w:ascii="Arial" w:hAnsi="Arial" w:cs="Arial"/>
                <w:i/>
                <w:sz w:val="16"/>
                <w:szCs w:val="16"/>
              </w:rPr>
              <w:t xml:space="preserve">Não sendo possível a participação do Senhor Presidente do CRM-PR, será </w:t>
            </w:r>
          </w:p>
          <w:p w:rsidR="00D26721" w:rsidRPr="00783138" w:rsidRDefault="00D26721" w:rsidP="00D26721">
            <w:pPr>
              <w:spacing w:line="240" w:lineRule="auto"/>
              <w:ind w:left="709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783138">
              <w:rPr>
                <w:rFonts w:ascii="Arial" w:hAnsi="Arial" w:cs="Arial"/>
                <w:i/>
                <w:sz w:val="16"/>
                <w:szCs w:val="16"/>
              </w:rPr>
              <w:t>designa</w:t>
            </w:r>
            <w:r w:rsidR="00CE4167" w:rsidRPr="00CE4167">
              <w:rPr>
                <w:rFonts w:ascii="Arial" w:hAnsi="Arial" w:cs="Arial"/>
                <w:i/>
                <w:sz w:val="16"/>
                <w:szCs w:val="16"/>
              </w:rPr>
              <w:t>do</w:t>
            </w:r>
            <w:proofErr w:type="gramEnd"/>
            <w:r w:rsidRPr="00783138">
              <w:rPr>
                <w:rFonts w:ascii="Arial" w:hAnsi="Arial" w:cs="Arial"/>
                <w:i/>
                <w:sz w:val="16"/>
                <w:szCs w:val="16"/>
              </w:rPr>
              <w:t xml:space="preserve"> Conselheiro </w:t>
            </w:r>
            <w:r w:rsidR="00CE4167" w:rsidRPr="00CE4167">
              <w:rPr>
                <w:rFonts w:ascii="Arial" w:hAnsi="Arial" w:cs="Arial"/>
                <w:i/>
                <w:sz w:val="16"/>
                <w:szCs w:val="16"/>
              </w:rPr>
              <w:t>substituto</w:t>
            </w:r>
            <w:r w:rsidR="00913E5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D26721" w:rsidRPr="00783138" w:rsidRDefault="00D26721" w:rsidP="00D26721">
            <w:pPr>
              <w:spacing w:before="0" w:line="240" w:lineRule="auto"/>
              <w:ind w:left="425" w:right="0"/>
              <w:rPr>
                <w:rFonts w:ascii="Arial" w:hAnsi="Arial" w:cs="Arial"/>
                <w:b/>
              </w:rPr>
            </w:pPr>
          </w:p>
        </w:tc>
      </w:tr>
      <w:tr w:rsidR="0071629A" w:rsidRPr="00E53DB8" w:rsidTr="0071629A">
        <w:tc>
          <w:tcPr>
            <w:tcW w:w="11023" w:type="dxa"/>
          </w:tcPr>
          <w:p w:rsidR="0071629A" w:rsidRPr="009F54F5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left="425" w:right="0" w:hanging="425"/>
              <w:rPr>
                <w:rFonts w:ascii="Arial" w:hAnsi="Arial" w:cs="Arial"/>
                <w:sz w:val="22"/>
                <w:szCs w:val="22"/>
              </w:rPr>
            </w:pPr>
            <w:r w:rsidRPr="00783138">
              <w:rPr>
                <w:rFonts w:ascii="Arial" w:hAnsi="Arial" w:cs="Arial"/>
                <w:b/>
              </w:rPr>
              <w:t>Outras observações que julgar necessário</w:t>
            </w:r>
          </w:p>
          <w:p w:rsidR="0071629A" w:rsidRPr="00E53DB8" w:rsidRDefault="0071629A" w:rsidP="00EB45DC">
            <w:pPr>
              <w:spacing w:line="240" w:lineRule="auto"/>
              <w:ind w:left="425"/>
              <w:rPr>
                <w:rFonts w:ascii="Arial" w:hAnsi="Arial" w:cs="Arial"/>
              </w:rPr>
            </w:pPr>
          </w:p>
        </w:tc>
      </w:tr>
      <w:tr w:rsidR="0071629A" w:rsidRPr="00783138" w:rsidTr="0071629A">
        <w:tc>
          <w:tcPr>
            <w:tcW w:w="11023" w:type="dxa"/>
          </w:tcPr>
          <w:p w:rsidR="0071629A" w:rsidRDefault="0071629A" w:rsidP="0071629A">
            <w:pPr>
              <w:numPr>
                <w:ilvl w:val="0"/>
                <w:numId w:val="10"/>
              </w:numPr>
              <w:spacing w:before="0" w:line="240" w:lineRule="auto"/>
              <w:ind w:right="0"/>
              <w:rPr>
                <w:rFonts w:ascii="Arial" w:hAnsi="Arial" w:cs="Arial"/>
                <w:b/>
              </w:rPr>
            </w:pPr>
            <w:r w:rsidRPr="009F54F5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ermo de</w:t>
            </w:r>
            <w:r w:rsidRPr="009F54F5">
              <w:rPr>
                <w:rFonts w:ascii="Arial" w:hAnsi="Arial" w:cs="Arial"/>
                <w:b/>
              </w:rPr>
              <w:t xml:space="preserve"> S</w:t>
            </w:r>
            <w:r>
              <w:rPr>
                <w:rFonts w:ascii="Arial" w:hAnsi="Arial" w:cs="Arial"/>
                <w:b/>
              </w:rPr>
              <w:t>olicitação</w:t>
            </w:r>
          </w:p>
          <w:p w:rsidR="00913E59" w:rsidRPr="009F54F5" w:rsidRDefault="00913E59" w:rsidP="00913E59">
            <w:pPr>
              <w:spacing w:before="0" w:line="240" w:lineRule="auto"/>
              <w:ind w:left="360" w:right="0"/>
              <w:rPr>
                <w:rFonts w:ascii="Arial" w:hAnsi="Arial" w:cs="Arial"/>
                <w:b/>
              </w:rPr>
            </w:pPr>
          </w:p>
          <w:p w:rsidR="0071629A" w:rsidRDefault="0071629A" w:rsidP="00EB45DC">
            <w:pPr>
              <w:ind w:left="36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 xml:space="preserve">)  </w:t>
            </w:r>
            <w:r w:rsidRPr="009F54F5">
              <w:rPr>
                <w:rFonts w:ascii="Arial" w:hAnsi="Arial" w:cs="Arial"/>
                <w:b/>
              </w:rPr>
              <w:t>Declaro que as informações contidas neste Formulário são legítimas.</w:t>
            </w:r>
          </w:p>
          <w:p w:rsidR="00B03DF4" w:rsidRDefault="00B03DF4" w:rsidP="00EB45DC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Nome:</w:t>
            </w:r>
          </w:p>
          <w:p w:rsidR="00247D3E" w:rsidRDefault="00B03DF4" w:rsidP="00EB45DC">
            <w:pPr>
              <w:ind w:left="36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Assinatura:</w:t>
            </w:r>
            <w:r w:rsidR="00247D3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247D3E" w:rsidRDefault="00247D3E" w:rsidP="00EB45DC">
            <w:pPr>
              <w:ind w:left="36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B03DF4" w:rsidRPr="00783138" w:rsidRDefault="00247D3E" w:rsidP="00247D3E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*</w:t>
            </w:r>
            <w:r w:rsidRPr="00B03DF4">
              <w:rPr>
                <w:rFonts w:ascii="Arial" w:hAnsi="Arial" w:cs="Arial"/>
                <w:b/>
                <w:i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Obs.: Não se esqueça de</w:t>
            </w:r>
            <w:r w:rsidRPr="00B03DF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assinar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,</w:t>
            </w:r>
            <w:r w:rsidRPr="00B03DF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digitalizar e enviar</w:t>
            </w:r>
            <w:r w:rsidR="00976B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o formulário</w:t>
            </w:r>
            <w:r w:rsidR="00076F8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B03DF4">
              <w:rPr>
                <w:rFonts w:ascii="Arial" w:hAnsi="Arial" w:cs="Arial"/>
                <w:b/>
                <w:i/>
                <w:sz w:val="16"/>
                <w:szCs w:val="16"/>
              </w:rPr>
              <w:t>para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  <w:r w:rsidRPr="00B03DF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hyperlink r:id="rId10" w:history="1">
              <w:r w:rsidRPr="00B03DF4">
                <w:rPr>
                  <w:rStyle w:val="Hyperlink"/>
                  <w:rFonts w:ascii="Arial" w:hAnsi="Arial" w:cs="Arial"/>
                  <w:b/>
                  <w:i/>
                  <w:sz w:val="16"/>
                  <w:szCs w:val="16"/>
                </w:rPr>
                <w:t>eventos@crmpr.org.br</w:t>
              </w:r>
            </w:hyperlink>
          </w:p>
        </w:tc>
      </w:tr>
    </w:tbl>
    <w:p w:rsidR="00706684" w:rsidRPr="00933CA9" w:rsidRDefault="00706684" w:rsidP="00913E59">
      <w:pPr>
        <w:tabs>
          <w:tab w:val="left" w:pos="1418"/>
        </w:tabs>
        <w:spacing w:before="0"/>
        <w:ind w:left="0" w:right="0"/>
        <w:contextualSpacing/>
        <w:rPr>
          <w:rFonts w:ascii="Arial" w:hAnsi="Arial" w:cs="Arial"/>
          <w:sz w:val="22"/>
          <w:szCs w:val="22"/>
        </w:rPr>
      </w:pPr>
    </w:p>
    <w:sectPr w:rsidR="00706684" w:rsidRPr="00933CA9" w:rsidSect="0071629A">
      <w:headerReference w:type="default" r:id="rId11"/>
      <w:footerReference w:type="default" r:id="rId12"/>
      <w:pgSz w:w="11906" w:h="16838"/>
      <w:pgMar w:top="2268" w:right="567" w:bottom="1134" w:left="567" w:header="709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5FE" w:rsidRDefault="002305FE" w:rsidP="00896274">
      <w:pPr>
        <w:spacing w:line="240" w:lineRule="auto"/>
      </w:pPr>
      <w:r>
        <w:separator/>
      </w:r>
    </w:p>
  </w:endnote>
  <w:endnote w:type="continuationSeparator" w:id="0">
    <w:p w:rsidR="002305FE" w:rsidRDefault="002305FE" w:rsidP="008962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B99" w:rsidRPr="00231C41" w:rsidRDefault="00F03B99" w:rsidP="00231C41">
    <w:pPr>
      <w:pStyle w:val="Rodap"/>
      <w:spacing w:before="0" w:line="360" w:lineRule="auto"/>
      <w:jc w:val="right"/>
      <w:rPr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CRM-PR | </w:t>
    </w:r>
    <w:r w:rsidR="00A27DBB">
      <w:rPr>
        <w:rFonts w:ascii="Calibri" w:hAnsi="Calibri" w:cs="Calibri"/>
        <w:sz w:val="16"/>
        <w:szCs w:val="16"/>
      </w:rPr>
      <w:t>DEM</w:t>
    </w:r>
  </w:p>
  <w:p w:rsidR="00F03B99" w:rsidRPr="00020194" w:rsidRDefault="00F03B99" w:rsidP="00020194">
    <w:pPr>
      <w:pStyle w:val="Rodap"/>
      <w:spacing w:before="0" w:line="360" w:lineRule="auto"/>
      <w:jc w:val="right"/>
      <w:rPr>
        <w:sz w:val="16"/>
        <w:szCs w:val="16"/>
      </w:rPr>
    </w:pPr>
    <w:r w:rsidRPr="00231C41">
      <w:rPr>
        <w:rFonts w:ascii="Calibri" w:hAnsi="Calibri" w:cs="Calibri"/>
        <w:sz w:val="16"/>
        <w:szCs w:val="16"/>
      </w:rPr>
      <w:t xml:space="preserve">Página </w:t>
    </w:r>
    <w:r w:rsidR="00DA3923" w:rsidRPr="00231C41">
      <w:rPr>
        <w:rFonts w:ascii="Calibri" w:hAnsi="Calibri" w:cs="Calibri"/>
        <w:b/>
        <w:sz w:val="16"/>
        <w:szCs w:val="16"/>
      </w:rPr>
      <w:fldChar w:fldCharType="begin"/>
    </w:r>
    <w:r w:rsidRPr="00231C41">
      <w:rPr>
        <w:rFonts w:ascii="Calibri" w:hAnsi="Calibri" w:cs="Calibri"/>
        <w:b/>
        <w:sz w:val="16"/>
        <w:szCs w:val="16"/>
      </w:rPr>
      <w:instrText>PAGE</w:instrText>
    </w:r>
    <w:r w:rsidR="00DA3923" w:rsidRPr="00231C41">
      <w:rPr>
        <w:rFonts w:ascii="Calibri" w:hAnsi="Calibri" w:cs="Calibri"/>
        <w:b/>
        <w:sz w:val="16"/>
        <w:szCs w:val="16"/>
      </w:rPr>
      <w:fldChar w:fldCharType="separate"/>
    </w:r>
    <w:r w:rsidR="006C6660">
      <w:rPr>
        <w:rFonts w:ascii="Calibri" w:hAnsi="Calibri" w:cs="Calibri"/>
        <w:b/>
        <w:noProof/>
        <w:sz w:val="16"/>
        <w:szCs w:val="16"/>
      </w:rPr>
      <w:t>3</w:t>
    </w:r>
    <w:r w:rsidR="00DA3923" w:rsidRPr="00231C41">
      <w:rPr>
        <w:rFonts w:ascii="Calibri" w:hAnsi="Calibri" w:cs="Calibri"/>
        <w:b/>
        <w:sz w:val="16"/>
        <w:szCs w:val="16"/>
      </w:rPr>
      <w:fldChar w:fldCharType="end"/>
    </w:r>
    <w:r w:rsidRPr="00231C41">
      <w:rPr>
        <w:rFonts w:ascii="Calibri" w:hAnsi="Calibri" w:cs="Calibri"/>
        <w:sz w:val="16"/>
        <w:szCs w:val="16"/>
      </w:rPr>
      <w:t xml:space="preserve"> de </w:t>
    </w:r>
    <w:r w:rsidR="00DA3923" w:rsidRPr="00231C41">
      <w:rPr>
        <w:rFonts w:ascii="Calibri" w:hAnsi="Calibri" w:cs="Calibri"/>
        <w:b/>
        <w:sz w:val="16"/>
        <w:szCs w:val="16"/>
      </w:rPr>
      <w:fldChar w:fldCharType="begin"/>
    </w:r>
    <w:r w:rsidRPr="00231C41">
      <w:rPr>
        <w:rFonts w:ascii="Calibri" w:hAnsi="Calibri" w:cs="Calibri"/>
        <w:b/>
        <w:sz w:val="16"/>
        <w:szCs w:val="16"/>
      </w:rPr>
      <w:instrText>NUMPAGES</w:instrText>
    </w:r>
    <w:r w:rsidR="00DA3923" w:rsidRPr="00231C41">
      <w:rPr>
        <w:rFonts w:ascii="Calibri" w:hAnsi="Calibri" w:cs="Calibri"/>
        <w:b/>
        <w:sz w:val="16"/>
        <w:szCs w:val="16"/>
      </w:rPr>
      <w:fldChar w:fldCharType="separate"/>
    </w:r>
    <w:r w:rsidR="006C6660">
      <w:rPr>
        <w:rFonts w:ascii="Calibri" w:hAnsi="Calibri" w:cs="Calibri"/>
        <w:b/>
        <w:noProof/>
        <w:sz w:val="16"/>
        <w:szCs w:val="16"/>
      </w:rPr>
      <w:t>3</w:t>
    </w:r>
    <w:r w:rsidR="00DA3923" w:rsidRPr="00231C41"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5FE" w:rsidRDefault="002305FE" w:rsidP="00896274">
      <w:pPr>
        <w:spacing w:line="240" w:lineRule="auto"/>
      </w:pPr>
      <w:r>
        <w:separator/>
      </w:r>
    </w:p>
  </w:footnote>
  <w:footnote w:type="continuationSeparator" w:id="0">
    <w:p w:rsidR="002305FE" w:rsidRDefault="002305FE" w:rsidP="0089627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B99" w:rsidRPr="00EE125C" w:rsidRDefault="00F03B99" w:rsidP="00EE125C">
    <w:pPr>
      <w:pStyle w:val="Cabealho"/>
      <w:ind w:left="0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91E"/>
    <w:multiLevelType w:val="hybridMultilevel"/>
    <w:tmpl w:val="C62E5BB4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915A4"/>
    <w:multiLevelType w:val="multilevel"/>
    <w:tmpl w:val="F65230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0D135696"/>
    <w:multiLevelType w:val="hybridMultilevel"/>
    <w:tmpl w:val="668224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E2EFD"/>
    <w:multiLevelType w:val="hybridMultilevel"/>
    <w:tmpl w:val="DA1A9B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36D0F"/>
    <w:multiLevelType w:val="hybridMultilevel"/>
    <w:tmpl w:val="EC5E5668"/>
    <w:lvl w:ilvl="0" w:tplc="044E9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264CD"/>
    <w:multiLevelType w:val="hybridMultilevel"/>
    <w:tmpl w:val="BE6A992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BE7827"/>
    <w:multiLevelType w:val="hybridMultilevel"/>
    <w:tmpl w:val="3E4661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A187F"/>
    <w:multiLevelType w:val="hybridMultilevel"/>
    <w:tmpl w:val="E2CE78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B76C6"/>
    <w:multiLevelType w:val="hybridMultilevel"/>
    <w:tmpl w:val="C484A5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E320F"/>
    <w:multiLevelType w:val="hybridMultilevel"/>
    <w:tmpl w:val="BFEC3F2E"/>
    <w:lvl w:ilvl="0" w:tplc="4912CB46">
      <w:numFmt w:val="bullet"/>
      <w:lvlText w:val=""/>
      <w:lvlJc w:val="left"/>
      <w:pPr>
        <w:ind w:left="1069" w:hanging="360"/>
      </w:pPr>
      <w:rPr>
        <w:rFonts w:ascii="Symbol" w:eastAsia="Batang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A8743A"/>
    <w:multiLevelType w:val="hybridMultilevel"/>
    <w:tmpl w:val="668224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416D0"/>
    <w:multiLevelType w:val="hybridMultilevel"/>
    <w:tmpl w:val="3DFECD36"/>
    <w:lvl w:ilvl="0" w:tplc="259E6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06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E06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10F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6ED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14D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5C5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67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06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10"/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6"/>
  </w:num>
  <w:num w:numId="11">
    <w:abstractNumId w:val="4"/>
  </w:num>
  <w:num w:numId="12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8D7003"/>
    <w:rsid w:val="000013CD"/>
    <w:rsid w:val="000040FA"/>
    <w:rsid w:val="00004432"/>
    <w:rsid w:val="000049A6"/>
    <w:rsid w:val="00006C81"/>
    <w:rsid w:val="00020194"/>
    <w:rsid w:val="0002267E"/>
    <w:rsid w:val="00026D7A"/>
    <w:rsid w:val="000325FC"/>
    <w:rsid w:val="00033DD2"/>
    <w:rsid w:val="00034D5C"/>
    <w:rsid w:val="00036570"/>
    <w:rsid w:val="0003740E"/>
    <w:rsid w:val="00041B55"/>
    <w:rsid w:val="00041CEA"/>
    <w:rsid w:val="000428E6"/>
    <w:rsid w:val="000472A9"/>
    <w:rsid w:val="000502B0"/>
    <w:rsid w:val="0005093B"/>
    <w:rsid w:val="0005288F"/>
    <w:rsid w:val="000537B7"/>
    <w:rsid w:val="0005396C"/>
    <w:rsid w:val="000542B9"/>
    <w:rsid w:val="00062A08"/>
    <w:rsid w:val="00073747"/>
    <w:rsid w:val="00076830"/>
    <w:rsid w:val="00076F8E"/>
    <w:rsid w:val="0007781F"/>
    <w:rsid w:val="00082803"/>
    <w:rsid w:val="00085AD7"/>
    <w:rsid w:val="00090F6F"/>
    <w:rsid w:val="00093035"/>
    <w:rsid w:val="000939A8"/>
    <w:rsid w:val="00094436"/>
    <w:rsid w:val="000A169F"/>
    <w:rsid w:val="000A178E"/>
    <w:rsid w:val="000A1E23"/>
    <w:rsid w:val="000A49B0"/>
    <w:rsid w:val="000A50CA"/>
    <w:rsid w:val="000C1505"/>
    <w:rsid w:val="000C3886"/>
    <w:rsid w:val="000C7592"/>
    <w:rsid w:val="000C7EA4"/>
    <w:rsid w:val="000D3B71"/>
    <w:rsid w:val="000D4C5A"/>
    <w:rsid w:val="000E374B"/>
    <w:rsid w:val="000E6AFB"/>
    <w:rsid w:val="000F3023"/>
    <w:rsid w:val="000F4DC1"/>
    <w:rsid w:val="0010341B"/>
    <w:rsid w:val="001042E2"/>
    <w:rsid w:val="00105620"/>
    <w:rsid w:val="001169F4"/>
    <w:rsid w:val="001172FB"/>
    <w:rsid w:val="00122024"/>
    <w:rsid w:val="00122683"/>
    <w:rsid w:val="0012278C"/>
    <w:rsid w:val="00124B4E"/>
    <w:rsid w:val="00125437"/>
    <w:rsid w:val="00127D05"/>
    <w:rsid w:val="00140172"/>
    <w:rsid w:val="00142A83"/>
    <w:rsid w:val="001446E0"/>
    <w:rsid w:val="00144E49"/>
    <w:rsid w:val="001527ED"/>
    <w:rsid w:val="001628FC"/>
    <w:rsid w:val="0016536A"/>
    <w:rsid w:val="00192922"/>
    <w:rsid w:val="00194266"/>
    <w:rsid w:val="001A1A21"/>
    <w:rsid w:val="001B69E1"/>
    <w:rsid w:val="001B7BE4"/>
    <w:rsid w:val="001C2ED1"/>
    <w:rsid w:val="001C3CB5"/>
    <w:rsid w:val="001C4F52"/>
    <w:rsid w:val="001C51DA"/>
    <w:rsid w:val="001D36C7"/>
    <w:rsid w:val="001D5BFB"/>
    <w:rsid w:val="001E045E"/>
    <w:rsid w:val="001E0CE9"/>
    <w:rsid w:val="001E2915"/>
    <w:rsid w:val="001F012C"/>
    <w:rsid w:val="001F27A8"/>
    <w:rsid w:val="001F28BD"/>
    <w:rsid w:val="001F4372"/>
    <w:rsid w:val="001F52C8"/>
    <w:rsid w:val="001F53DA"/>
    <w:rsid w:val="001F5A0E"/>
    <w:rsid w:val="00201748"/>
    <w:rsid w:val="002023D9"/>
    <w:rsid w:val="00202BC6"/>
    <w:rsid w:val="00214A68"/>
    <w:rsid w:val="00214B68"/>
    <w:rsid w:val="002231C8"/>
    <w:rsid w:val="002305FE"/>
    <w:rsid w:val="002308E9"/>
    <w:rsid w:val="00231C41"/>
    <w:rsid w:val="00231FA0"/>
    <w:rsid w:val="002336D5"/>
    <w:rsid w:val="00237AF0"/>
    <w:rsid w:val="00237FF8"/>
    <w:rsid w:val="0024796D"/>
    <w:rsid w:val="00247D3E"/>
    <w:rsid w:val="00250F37"/>
    <w:rsid w:val="002511F0"/>
    <w:rsid w:val="00251C8C"/>
    <w:rsid w:val="00253316"/>
    <w:rsid w:val="002538B9"/>
    <w:rsid w:val="0025469B"/>
    <w:rsid w:val="00256D98"/>
    <w:rsid w:val="00260558"/>
    <w:rsid w:val="00261995"/>
    <w:rsid w:val="0026231D"/>
    <w:rsid w:val="00267082"/>
    <w:rsid w:val="002671EC"/>
    <w:rsid w:val="002674FF"/>
    <w:rsid w:val="002714D8"/>
    <w:rsid w:val="00275701"/>
    <w:rsid w:val="00281269"/>
    <w:rsid w:val="0029193E"/>
    <w:rsid w:val="00292C5F"/>
    <w:rsid w:val="00294BC1"/>
    <w:rsid w:val="00295AEC"/>
    <w:rsid w:val="002A529F"/>
    <w:rsid w:val="002A53B5"/>
    <w:rsid w:val="002A6BAB"/>
    <w:rsid w:val="002B3BB0"/>
    <w:rsid w:val="002B3DA9"/>
    <w:rsid w:val="002B72B3"/>
    <w:rsid w:val="002E1915"/>
    <w:rsid w:val="002E384C"/>
    <w:rsid w:val="002E3C86"/>
    <w:rsid w:val="002E4277"/>
    <w:rsid w:val="002E642B"/>
    <w:rsid w:val="002E7A59"/>
    <w:rsid w:val="002E7BCB"/>
    <w:rsid w:val="002F2119"/>
    <w:rsid w:val="002F424D"/>
    <w:rsid w:val="00300FC0"/>
    <w:rsid w:val="00301D3B"/>
    <w:rsid w:val="00301F30"/>
    <w:rsid w:val="00302502"/>
    <w:rsid w:val="0030742B"/>
    <w:rsid w:val="00310AF4"/>
    <w:rsid w:val="00313EEE"/>
    <w:rsid w:val="00316239"/>
    <w:rsid w:val="0032056C"/>
    <w:rsid w:val="00321BC8"/>
    <w:rsid w:val="00322359"/>
    <w:rsid w:val="0032323C"/>
    <w:rsid w:val="00330D9B"/>
    <w:rsid w:val="00334283"/>
    <w:rsid w:val="00335453"/>
    <w:rsid w:val="003355B5"/>
    <w:rsid w:val="003361E1"/>
    <w:rsid w:val="0034652F"/>
    <w:rsid w:val="00346FA1"/>
    <w:rsid w:val="0035131E"/>
    <w:rsid w:val="00356B65"/>
    <w:rsid w:val="003617B7"/>
    <w:rsid w:val="00361B60"/>
    <w:rsid w:val="00362DD1"/>
    <w:rsid w:val="003703E5"/>
    <w:rsid w:val="0038095F"/>
    <w:rsid w:val="00382974"/>
    <w:rsid w:val="00382B6B"/>
    <w:rsid w:val="003903A8"/>
    <w:rsid w:val="003915B1"/>
    <w:rsid w:val="00392FA4"/>
    <w:rsid w:val="0039314B"/>
    <w:rsid w:val="003A1F39"/>
    <w:rsid w:val="003B076C"/>
    <w:rsid w:val="003C032E"/>
    <w:rsid w:val="003C3907"/>
    <w:rsid w:val="003C3BF0"/>
    <w:rsid w:val="003D636D"/>
    <w:rsid w:val="003D70F0"/>
    <w:rsid w:val="003D7E81"/>
    <w:rsid w:val="003E36B8"/>
    <w:rsid w:val="003E3E2B"/>
    <w:rsid w:val="003E72AB"/>
    <w:rsid w:val="003F0783"/>
    <w:rsid w:val="003F3EAA"/>
    <w:rsid w:val="00406DA8"/>
    <w:rsid w:val="00416F0F"/>
    <w:rsid w:val="00420DBB"/>
    <w:rsid w:val="0042101F"/>
    <w:rsid w:val="00425B26"/>
    <w:rsid w:val="004272A3"/>
    <w:rsid w:val="004363D3"/>
    <w:rsid w:val="0043649D"/>
    <w:rsid w:val="0044015B"/>
    <w:rsid w:val="0044395D"/>
    <w:rsid w:val="00453FB8"/>
    <w:rsid w:val="0045626E"/>
    <w:rsid w:val="00456935"/>
    <w:rsid w:val="00456A26"/>
    <w:rsid w:val="00462C97"/>
    <w:rsid w:val="00464F56"/>
    <w:rsid w:val="004720F1"/>
    <w:rsid w:val="00476EBA"/>
    <w:rsid w:val="00480AC4"/>
    <w:rsid w:val="00482664"/>
    <w:rsid w:val="0048283D"/>
    <w:rsid w:val="00482C34"/>
    <w:rsid w:val="00490157"/>
    <w:rsid w:val="00492CF4"/>
    <w:rsid w:val="00493082"/>
    <w:rsid w:val="004A6308"/>
    <w:rsid w:val="004A7083"/>
    <w:rsid w:val="004B3CF3"/>
    <w:rsid w:val="004C7AB0"/>
    <w:rsid w:val="004D403B"/>
    <w:rsid w:val="004D61CE"/>
    <w:rsid w:val="004D7680"/>
    <w:rsid w:val="004E0B62"/>
    <w:rsid w:val="004E78F3"/>
    <w:rsid w:val="004F091F"/>
    <w:rsid w:val="004F1210"/>
    <w:rsid w:val="004F122A"/>
    <w:rsid w:val="004F428C"/>
    <w:rsid w:val="004F6B5C"/>
    <w:rsid w:val="005031C0"/>
    <w:rsid w:val="0050320D"/>
    <w:rsid w:val="00504004"/>
    <w:rsid w:val="00504112"/>
    <w:rsid w:val="00504CE8"/>
    <w:rsid w:val="00512DF7"/>
    <w:rsid w:val="00516BC7"/>
    <w:rsid w:val="00520C93"/>
    <w:rsid w:val="00523C67"/>
    <w:rsid w:val="005243E1"/>
    <w:rsid w:val="005322E0"/>
    <w:rsid w:val="00532DC5"/>
    <w:rsid w:val="0053603A"/>
    <w:rsid w:val="00542556"/>
    <w:rsid w:val="005444DF"/>
    <w:rsid w:val="0054754B"/>
    <w:rsid w:val="00555DF3"/>
    <w:rsid w:val="0055613F"/>
    <w:rsid w:val="00564DE7"/>
    <w:rsid w:val="00565BA0"/>
    <w:rsid w:val="00577063"/>
    <w:rsid w:val="00585424"/>
    <w:rsid w:val="00590FEC"/>
    <w:rsid w:val="00591DD7"/>
    <w:rsid w:val="005930AD"/>
    <w:rsid w:val="005A3377"/>
    <w:rsid w:val="005A4759"/>
    <w:rsid w:val="005A79B3"/>
    <w:rsid w:val="005B1DFB"/>
    <w:rsid w:val="005B658B"/>
    <w:rsid w:val="005B6AE4"/>
    <w:rsid w:val="005B7041"/>
    <w:rsid w:val="005B7CEB"/>
    <w:rsid w:val="005C161A"/>
    <w:rsid w:val="005C1BE9"/>
    <w:rsid w:val="005C354B"/>
    <w:rsid w:val="005C6C3D"/>
    <w:rsid w:val="005C7F91"/>
    <w:rsid w:val="005E1AE1"/>
    <w:rsid w:val="005E4393"/>
    <w:rsid w:val="005F200B"/>
    <w:rsid w:val="005F26EE"/>
    <w:rsid w:val="005F2F8D"/>
    <w:rsid w:val="005F3A5B"/>
    <w:rsid w:val="005F4405"/>
    <w:rsid w:val="006003A9"/>
    <w:rsid w:val="006033EB"/>
    <w:rsid w:val="006052DB"/>
    <w:rsid w:val="00614ACB"/>
    <w:rsid w:val="00625E18"/>
    <w:rsid w:val="0063492E"/>
    <w:rsid w:val="00635922"/>
    <w:rsid w:val="00635A09"/>
    <w:rsid w:val="0064394D"/>
    <w:rsid w:val="00647B91"/>
    <w:rsid w:val="00654467"/>
    <w:rsid w:val="00657277"/>
    <w:rsid w:val="00661D64"/>
    <w:rsid w:val="00662ED9"/>
    <w:rsid w:val="006645DD"/>
    <w:rsid w:val="0067018E"/>
    <w:rsid w:val="006739B5"/>
    <w:rsid w:val="00676FBD"/>
    <w:rsid w:val="0067742F"/>
    <w:rsid w:val="006803F0"/>
    <w:rsid w:val="006832B7"/>
    <w:rsid w:val="00686C01"/>
    <w:rsid w:val="00696E52"/>
    <w:rsid w:val="00697826"/>
    <w:rsid w:val="006A5082"/>
    <w:rsid w:val="006B12BB"/>
    <w:rsid w:val="006B45A4"/>
    <w:rsid w:val="006C5970"/>
    <w:rsid w:val="006C6660"/>
    <w:rsid w:val="006D2BE9"/>
    <w:rsid w:val="006D697B"/>
    <w:rsid w:val="006E280B"/>
    <w:rsid w:val="006E4801"/>
    <w:rsid w:val="006E512E"/>
    <w:rsid w:val="006F7475"/>
    <w:rsid w:val="00701A5B"/>
    <w:rsid w:val="00701E95"/>
    <w:rsid w:val="00703042"/>
    <w:rsid w:val="00703FFA"/>
    <w:rsid w:val="00704003"/>
    <w:rsid w:val="0070582F"/>
    <w:rsid w:val="00706684"/>
    <w:rsid w:val="0071629A"/>
    <w:rsid w:val="0072332E"/>
    <w:rsid w:val="00723A78"/>
    <w:rsid w:val="00724024"/>
    <w:rsid w:val="0072460C"/>
    <w:rsid w:val="00724CA3"/>
    <w:rsid w:val="00732CED"/>
    <w:rsid w:val="00736492"/>
    <w:rsid w:val="00743701"/>
    <w:rsid w:val="00745D67"/>
    <w:rsid w:val="007466C0"/>
    <w:rsid w:val="00746DC4"/>
    <w:rsid w:val="00751AF1"/>
    <w:rsid w:val="007534CA"/>
    <w:rsid w:val="00766172"/>
    <w:rsid w:val="00766908"/>
    <w:rsid w:val="00776C24"/>
    <w:rsid w:val="00777B6D"/>
    <w:rsid w:val="00777F44"/>
    <w:rsid w:val="0078082E"/>
    <w:rsid w:val="00780A95"/>
    <w:rsid w:val="00780C16"/>
    <w:rsid w:val="00785967"/>
    <w:rsid w:val="00787D00"/>
    <w:rsid w:val="007922F3"/>
    <w:rsid w:val="00793EE3"/>
    <w:rsid w:val="007A1EC7"/>
    <w:rsid w:val="007A5A9B"/>
    <w:rsid w:val="007A78D3"/>
    <w:rsid w:val="007A7F6B"/>
    <w:rsid w:val="007C34B6"/>
    <w:rsid w:val="007C5300"/>
    <w:rsid w:val="007C5F46"/>
    <w:rsid w:val="007D00DE"/>
    <w:rsid w:val="007D0707"/>
    <w:rsid w:val="007D0DE1"/>
    <w:rsid w:val="007D1822"/>
    <w:rsid w:val="007D19AF"/>
    <w:rsid w:val="007E0D57"/>
    <w:rsid w:val="007E531D"/>
    <w:rsid w:val="007E56D5"/>
    <w:rsid w:val="007F1510"/>
    <w:rsid w:val="007F5D2B"/>
    <w:rsid w:val="007F6A53"/>
    <w:rsid w:val="007F6F18"/>
    <w:rsid w:val="00800F61"/>
    <w:rsid w:val="00802D94"/>
    <w:rsid w:val="00803A0C"/>
    <w:rsid w:val="00803CA3"/>
    <w:rsid w:val="008157FE"/>
    <w:rsid w:val="00815AC5"/>
    <w:rsid w:val="0082215C"/>
    <w:rsid w:val="00824B6B"/>
    <w:rsid w:val="0082745C"/>
    <w:rsid w:val="00827D33"/>
    <w:rsid w:val="00841D0B"/>
    <w:rsid w:val="00850DB8"/>
    <w:rsid w:val="00850EBC"/>
    <w:rsid w:val="00873917"/>
    <w:rsid w:val="00877740"/>
    <w:rsid w:val="00881808"/>
    <w:rsid w:val="0088548C"/>
    <w:rsid w:val="00893801"/>
    <w:rsid w:val="0089406D"/>
    <w:rsid w:val="00896274"/>
    <w:rsid w:val="00897DFE"/>
    <w:rsid w:val="008A428C"/>
    <w:rsid w:val="008A43BD"/>
    <w:rsid w:val="008A44B2"/>
    <w:rsid w:val="008A4D8A"/>
    <w:rsid w:val="008A6D09"/>
    <w:rsid w:val="008B7129"/>
    <w:rsid w:val="008C2F74"/>
    <w:rsid w:val="008C7AC8"/>
    <w:rsid w:val="008D1CA7"/>
    <w:rsid w:val="008D1E74"/>
    <w:rsid w:val="008D3129"/>
    <w:rsid w:val="008D7003"/>
    <w:rsid w:val="008E7339"/>
    <w:rsid w:val="008F56DC"/>
    <w:rsid w:val="00902EC9"/>
    <w:rsid w:val="0090430E"/>
    <w:rsid w:val="0090491D"/>
    <w:rsid w:val="00911108"/>
    <w:rsid w:val="00913435"/>
    <w:rsid w:val="00913E59"/>
    <w:rsid w:val="009170C2"/>
    <w:rsid w:val="00917A0B"/>
    <w:rsid w:val="00917BFD"/>
    <w:rsid w:val="00920F34"/>
    <w:rsid w:val="009229E3"/>
    <w:rsid w:val="00923AEE"/>
    <w:rsid w:val="00923D72"/>
    <w:rsid w:val="009249F6"/>
    <w:rsid w:val="009250F1"/>
    <w:rsid w:val="00927B52"/>
    <w:rsid w:val="009310E8"/>
    <w:rsid w:val="009313F2"/>
    <w:rsid w:val="00931C85"/>
    <w:rsid w:val="00933CA9"/>
    <w:rsid w:val="00934DB9"/>
    <w:rsid w:val="009363C9"/>
    <w:rsid w:val="0093661F"/>
    <w:rsid w:val="009420FF"/>
    <w:rsid w:val="00943C17"/>
    <w:rsid w:val="00950B2C"/>
    <w:rsid w:val="009515BD"/>
    <w:rsid w:val="009620D8"/>
    <w:rsid w:val="00962839"/>
    <w:rsid w:val="00962FE2"/>
    <w:rsid w:val="00964881"/>
    <w:rsid w:val="00965133"/>
    <w:rsid w:val="00965BAD"/>
    <w:rsid w:val="00972C47"/>
    <w:rsid w:val="0097327B"/>
    <w:rsid w:val="00976B9B"/>
    <w:rsid w:val="00976EE5"/>
    <w:rsid w:val="00981D73"/>
    <w:rsid w:val="009945EE"/>
    <w:rsid w:val="00995BD6"/>
    <w:rsid w:val="00996D36"/>
    <w:rsid w:val="009A100A"/>
    <w:rsid w:val="009A2F64"/>
    <w:rsid w:val="009B081A"/>
    <w:rsid w:val="009B1A48"/>
    <w:rsid w:val="009B54FB"/>
    <w:rsid w:val="009B5A52"/>
    <w:rsid w:val="009B5A63"/>
    <w:rsid w:val="009B5B5D"/>
    <w:rsid w:val="009C1C2F"/>
    <w:rsid w:val="009C2017"/>
    <w:rsid w:val="009C217F"/>
    <w:rsid w:val="009C33B2"/>
    <w:rsid w:val="009C3BCE"/>
    <w:rsid w:val="009C5F40"/>
    <w:rsid w:val="009D010A"/>
    <w:rsid w:val="009D32FE"/>
    <w:rsid w:val="009D3602"/>
    <w:rsid w:val="009D70C4"/>
    <w:rsid w:val="009E0DB5"/>
    <w:rsid w:val="009E1D8F"/>
    <w:rsid w:val="009E3A0B"/>
    <w:rsid w:val="009E45CE"/>
    <w:rsid w:val="009E50BA"/>
    <w:rsid w:val="009E69B9"/>
    <w:rsid w:val="009E70C0"/>
    <w:rsid w:val="009F455D"/>
    <w:rsid w:val="009F5831"/>
    <w:rsid w:val="00A11605"/>
    <w:rsid w:val="00A16ECA"/>
    <w:rsid w:val="00A235FA"/>
    <w:rsid w:val="00A2428C"/>
    <w:rsid w:val="00A27DBB"/>
    <w:rsid w:val="00A5006E"/>
    <w:rsid w:val="00A53228"/>
    <w:rsid w:val="00A56640"/>
    <w:rsid w:val="00A575B6"/>
    <w:rsid w:val="00A65682"/>
    <w:rsid w:val="00A665FE"/>
    <w:rsid w:val="00A66809"/>
    <w:rsid w:val="00A71A17"/>
    <w:rsid w:val="00A721B1"/>
    <w:rsid w:val="00A73DC7"/>
    <w:rsid w:val="00A77BBE"/>
    <w:rsid w:val="00A8029C"/>
    <w:rsid w:val="00A8069C"/>
    <w:rsid w:val="00A807CF"/>
    <w:rsid w:val="00A90999"/>
    <w:rsid w:val="00A91A3A"/>
    <w:rsid w:val="00A93EED"/>
    <w:rsid w:val="00A949FC"/>
    <w:rsid w:val="00A94A5A"/>
    <w:rsid w:val="00A95F23"/>
    <w:rsid w:val="00A979BC"/>
    <w:rsid w:val="00AB04CF"/>
    <w:rsid w:val="00AB47D6"/>
    <w:rsid w:val="00AB5608"/>
    <w:rsid w:val="00AB7078"/>
    <w:rsid w:val="00AC252F"/>
    <w:rsid w:val="00AC2992"/>
    <w:rsid w:val="00AD52B0"/>
    <w:rsid w:val="00AD5570"/>
    <w:rsid w:val="00AE213D"/>
    <w:rsid w:val="00AE26E3"/>
    <w:rsid w:val="00AE3963"/>
    <w:rsid w:val="00AF2724"/>
    <w:rsid w:val="00AF3F8C"/>
    <w:rsid w:val="00AF5CBA"/>
    <w:rsid w:val="00B00596"/>
    <w:rsid w:val="00B015E9"/>
    <w:rsid w:val="00B03822"/>
    <w:rsid w:val="00B03DF4"/>
    <w:rsid w:val="00B048C7"/>
    <w:rsid w:val="00B0537A"/>
    <w:rsid w:val="00B115D8"/>
    <w:rsid w:val="00B11E20"/>
    <w:rsid w:val="00B17077"/>
    <w:rsid w:val="00B17C8A"/>
    <w:rsid w:val="00B207E8"/>
    <w:rsid w:val="00B21CEF"/>
    <w:rsid w:val="00B21F93"/>
    <w:rsid w:val="00B31777"/>
    <w:rsid w:val="00B31D8D"/>
    <w:rsid w:val="00B335E8"/>
    <w:rsid w:val="00B34C5C"/>
    <w:rsid w:val="00B376AF"/>
    <w:rsid w:val="00B42176"/>
    <w:rsid w:val="00B4302D"/>
    <w:rsid w:val="00B440FF"/>
    <w:rsid w:val="00B47E88"/>
    <w:rsid w:val="00B50EE2"/>
    <w:rsid w:val="00B537E9"/>
    <w:rsid w:val="00B61EC4"/>
    <w:rsid w:val="00B6250F"/>
    <w:rsid w:val="00B71D02"/>
    <w:rsid w:val="00B72196"/>
    <w:rsid w:val="00B73734"/>
    <w:rsid w:val="00B75813"/>
    <w:rsid w:val="00B760B1"/>
    <w:rsid w:val="00B85714"/>
    <w:rsid w:val="00B863A8"/>
    <w:rsid w:val="00B90014"/>
    <w:rsid w:val="00B94FE4"/>
    <w:rsid w:val="00B958E7"/>
    <w:rsid w:val="00B9685B"/>
    <w:rsid w:val="00B9798E"/>
    <w:rsid w:val="00B97FAD"/>
    <w:rsid w:val="00BA1276"/>
    <w:rsid w:val="00BB16FE"/>
    <w:rsid w:val="00BB2668"/>
    <w:rsid w:val="00BB4E49"/>
    <w:rsid w:val="00BC1536"/>
    <w:rsid w:val="00BC5972"/>
    <w:rsid w:val="00BD1C14"/>
    <w:rsid w:val="00BD4127"/>
    <w:rsid w:val="00BD5264"/>
    <w:rsid w:val="00BD79C7"/>
    <w:rsid w:val="00BE24F3"/>
    <w:rsid w:val="00BE2DEA"/>
    <w:rsid w:val="00BE422A"/>
    <w:rsid w:val="00BE546E"/>
    <w:rsid w:val="00BE6854"/>
    <w:rsid w:val="00BE777B"/>
    <w:rsid w:val="00BE7AAD"/>
    <w:rsid w:val="00BF48D7"/>
    <w:rsid w:val="00BF5835"/>
    <w:rsid w:val="00C00685"/>
    <w:rsid w:val="00C02C3F"/>
    <w:rsid w:val="00C04E4E"/>
    <w:rsid w:val="00C10113"/>
    <w:rsid w:val="00C1155C"/>
    <w:rsid w:val="00C222FA"/>
    <w:rsid w:val="00C22BA9"/>
    <w:rsid w:val="00C2667B"/>
    <w:rsid w:val="00C2717F"/>
    <w:rsid w:val="00C27C95"/>
    <w:rsid w:val="00C32A48"/>
    <w:rsid w:val="00C33C02"/>
    <w:rsid w:val="00C34578"/>
    <w:rsid w:val="00C3459B"/>
    <w:rsid w:val="00C36263"/>
    <w:rsid w:val="00C41C07"/>
    <w:rsid w:val="00C424A6"/>
    <w:rsid w:val="00C509F0"/>
    <w:rsid w:val="00C52462"/>
    <w:rsid w:val="00C52B85"/>
    <w:rsid w:val="00C5435A"/>
    <w:rsid w:val="00C5448B"/>
    <w:rsid w:val="00C575E8"/>
    <w:rsid w:val="00C57A48"/>
    <w:rsid w:val="00C605B6"/>
    <w:rsid w:val="00C62AF5"/>
    <w:rsid w:val="00C63655"/>
    <w:rsid w:val="00C63BD9"/>
    <w:rsid w:val="00C72698"/>
    <w:rsid w:val="00C7328A"/>
    <w:rsid w:val="00C73D72"/>
    <w:rsid w:val="00C73F1B"/>
    <w:rsid w:val="00C76F28"/>
    <w:rsid w:val="00C821DE"/>
    <w:rsid w:val="00C93037"/>
    <w:rsid w:val="00C95BD0"/>
    <w:rsid w:val="00CA2DC6"/>
    <w:rsid w:val="00CA653F"/>
    <w:rsid w:val="00CB079C"/>
    <w:rsid w:val="00CC1496"/>
    <w:rsid w:val="00CD5F54"/>
    <w:rsid w:val="00CE4167"/>
    <w:rsid w:val="00CF0BC9"/>
    <w:rsid w:val="00CF1BFB"/>
    <w:rsid w:val="00CF3B1D"/>
    <w:rsid w:val="00CF3D20"/>
    <w:rsid w:val="00CF4E1E"/>
    <w:rsid w:val="00CF5F4D"/>
    <w:rsid w:val="00CF6E98"/>
    <w:rsid w:val="00D021C0"/>
    <w:rsid w:val="00D1097A"/>
    <w:rsid w:val="00D10BAD"/>
    <w:rsid w:val="00D15307"/>
    <w:rsid w:val="00D15C99"/>
    <w:rsid w:val="00D209F9"/>
    <w:rsid w:val="00D26721"/>
    <w:rsid w:val="00D27477"/>
    <w:rsid w:val="00D27570"/>
    <w:rsid w:val="00D31555"/>
    <w:rsid w:val="00D367D0"/>
    <w:rsid w:val="00D379B7"/>
    <w:rsid w:val="00D40632"/>
    <w:rsid w:val="00D40D00"/>
    <w:rsid w:val="00D4129E"/>
    <w:rsid w:val="00D41B51"/>
    <w:rsid w:val="00D44794"/>
    <w:rsid w:val="00D459F3"/>
    <w:rsid w:val="00D465B8"/>
    <w:rsid w:val="00D47561"/>
    <w:rsid w:val="00D47A25"/>
    <w:rsid w:val="00D50710"/>
    <w:rsid w:val="00D518F8"/>
    <w:rsid w:val="00D537A2"/>
    <w:rsid w:val="00D55EEA"/>
    <w:rsid w:val="00D56A99"/>
    <w:rsid w:val="00D62CBA"/>
    <w:rsid w:val="00D6616F"/>
    <w:rsid w:val="00D67C38"/>
    <w:rsid w:val="00D722CB"/>
    <w:rsid w:val="00D75153"/>
    <w:rsid w:val="00D7726D"/>
    <w:rsid w:val="00D92491"/>
    <w:rsid w:val="00D972F6"/>
    <w:rsid w:val="00D97BF4"/>
    <w:rsid w:val="00DA01DE"/>
    <w:rsid w:val="00DA3923"/>
    <w:rsid w:val="00DA60AE"/>
    <w:rsid w:val="00DB39C1"/>
    <w:rsid w:val="00DB577A"/>
    <w:rsid w:val="00DB59A8"/>
    <w:rsid w:val="00DB61C8"/>
    <w:rsid w:val="00DB681B"/>
    <w:rsid w:val="00DB6A42"/>
    <w:rsid w:val="00DB745A"/>
    <w:rsid w:val="00DC3B5E"/>
    <w:rsid w:val="00DC7092"/>
    <w:rsid w:val="00DD1D55"/>
    <w:rsid w:val="00DD3CDE"/>
    <w:rsid w:val="00DD70DB"/>
    <w:rsid w:val="00DE010B"/>
    <w:rsid w:val="00DF1259"/>
    <w:rsid w:val="00DF378B"/>
    <w:rsid w:val="00DF42FF"/>
    <w:rsid w:val="00DF5A12"/>
    <w:rsid w:val="00DF6322"/>
    <w:rsid w:val="00DF76AC"/>
    <w:rsid w:val="00E016DC"/>
    <w:rsid w:val="00E1156B"/>
    <w:rsid w:val="00E12886"/>
    <w:rsid w:val="00E12EB2"/>
    <w:rsid w:val="00E16AEE"/>
    <w:rsid w:val="00E179DC"/>
    <w:rsid w:val="00E2093B"/>
    <w:rsid w:val="00E235CC"/>
    <w:rsid w:val="00E3322B"/>
    <w:rsid w:val="00E332FA"/>
    <w:rsid w:val="00E36FAC"/>
    <w:rsid w:val="00E42CAB"/>
    <w:rsid w:val="00E5456A"/>
    <w:rsid w:val="00E55591"/>
    <w:rsid w:val="00E57B21"/>
    <w:rsid w:val="00E716D3"/>
    <w:rsid w:val="00E75B11"/>
    <w:rsid w:val="00E7650B"/>
    <w:rsid w:val="00E77775"/>
    <w:rsid w:val="00E87262"/>
    <w:rsid w:val="00E87CB0"/>
    <w:rsid w:val="00E9118E"/>
    <w:rsid w:val="00E956EE"/>
    <w:rsid w:val="00EA6ED3"/>
    <w:rsid w:val="00EA7FE4"/>
    <w:rsid w:val="00EB2D8B"/>
    <w:rsid w:val="00EB67E6"/>
    <w:rsid w:val="00EB702E"/>
    <w:rsid w:val="00EC298F"/>
    <w:rsid w:val="00EC7650"/>
    <w:rsid w:val="00ED237C"/>
    <w:rsid w:val="00ED688D"/>
    <w:rsid w:val="00ED6BF6"/>
    <w:rsid w:val="00ED73F0"/>
    <w:rsid w:val="00EE0189"/>
    <w:rsid w:val="00EE125C"/>
    <w:rsid w:val="00EE1A1A"/>
    <w:rsid w:val="00EE1CBC"/>
    <w:rsid w:val="00EE2213"/>
    <w:rsid w:val="00EF4616"/>
    <w:rsid w:val="00EF68C9"/>
    <w:rsid w:val="00F0021C"/>
    <w:rsid w:val="00F0129E"/>
    <w:rsid w:val="00F02451"/>
    <w:rsid w:val="00F03AAE"/>
    <w:rsid w:val="00F03B99"/>
    <w:rsid w:val="00F042BB"/>
    <w:rsid w:val="00F062B3"/>
    <w:rsid w:val="00F06E39"/>
    <w:rsid w:val="00F07EE0"/>
    <w:rsid w:val="00F424EF"/>
    <w:rsid w:val="00F45EAD"/>
    <w:rsid w:val="00F468FC"/>
    <w:rsid w:val="00F511F4"/>
    <w:rsid w:val="00F51C3C"/>
    <w:rsid w:val="00F63369"/>
    <w:rsid w:val="00F64AA3"/>
    <w:rsid w:val="00F744E8"/>
    <w:rsid w:val="00F76443"/>
    <w:rsid w:val="00F81F22"/>
    <w:rsid w:val="00F83703"/>
    <w:rsid w:val="00F85720"/>
    <w:rsid w:val="00F90EB3"/>
    <w:rsid w:val="00FA2C8B"/>
    <w:rsid w:val="00FB228B"/>
    <w:rsid w:val="00FB5017"/>
    <w:rsid w:val="00FC1B60"/>
    <w:rsid w:val="00FC3EFF"/>
    <w:rsid w:val="00FC5031"/>
    <w:rsid w:val="00FC6C20"/>
    <w:rsid w:val="00FC784C"/>
    <w:rsid w:val="00FD3A68"/>
    <w:rsid w:val="00FE4446"/>
    <w:rsid w:val="00FE45E2"/>
    <w:rsid w:val="00FF23FF"/>
    <w:rsid w:val="00FF507D"/>
    <w:rsid w:val="00FF7074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03B"/>
    <w:pPr>
      <w:spacing w:before="120" w:line="360" w:lineRule="auto"/>
      <w:ind w:left="567" w:right="-142"/>
      <w:jc w:val="both"/>
    </w:pPr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4D403B"/>
    <w:pPr>
      <w:keepNext/>
      <w:tabs>
        <w:tab w:val="left" w:pos="1814"/>
      </w:tabs>
      <w:spacing w:line="360" w:lineRule="exact"/>
      <w:jc w:val="center"/>
      <w:outlineLvl w:val="0"/>
    </w:pPr>
    <w:rPr>
      <w:b/>
      <w:position w:val="6"/>
      <w:sz w:val="24"/>
    </w:rPr>
  </w:style>
  <w:style w:type="paragraph" w:styleId="Ttulo2">
    <w:name w:val="heading 2"/>
    <w:basedOn w:val="Normal"/>
    <w:next w:val="Normal"/>
    <w:link w:val="Ttulo2Char"/>
    <w:qFormat/>
    <w:rsid w:val="004D403B"/>
    <w:pPr>
      <w:keepNext/>
      <w:tabs>
        <w:tab w:val="left" w:pos="1701"/>
      </w:tabs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4D403B"/>
    <w:pPr>
      <w:keepNext/>
      <w:tabs>
        <w:tab w:val="left" w:pos="2694"/>
      </w:tabs>
      <w:spacing w:line="480" w:lineRule="auto"/>
      <w:outlineLvl w:val="2"/>
    </w:pPr>
    <w:rPr>
      <w:color w:val="0000FF"/>
      <w:sz w:val="24"/>
    </w:rPr>
  </w:style>
  <w:style w:type="paragraph" w:styleId="Ttulo4">
    <w:name w:val="heading 4"/>
    <w:basedOn w:val="Normal"/>
    <w:next w:val="Normal"/>
    <w:link w:val="Ttulo4Char"/>
    <w:qFormat/>
    <w:rsid w:val="004D403B"/>
    <w:pPr>
      <w:keepNext/>
      <w:tabs>
        <w:tab w:val="left" w:pos="1701"/>
      </w:tabs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4D403B"/>
    <w:pPr>
      <w:keepNext/>
      <w:spacing w:line="360" w:lineRule="exact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4D403B"/>
    <w:pPr>
      <w:keepNext/>
      <w:outlineLvl w:val="5"/>
    </w:pPr>
    <w:rPr>
      <w:b/>
      <w:i/>
      <w:sz w:val="24"/>
    </w:rPr>
  </w:style>
  <w:style w:type="paragraph" w:styleId="Ttulo7">
    <w:name w:val="heading 7"/>
    <w:basedOn w:val="Normal"/>
    <w:next w:val="Normal"/>
    <w:link w:val="Ttulo7Char"/>
    <w:qFormat/>
    <w:rsid w:val="004D403B"/>
    <w:pPr>
      <w:keepNext/>
      <w:spacing w:line="480" w:lineRule="auto"/>
      <w:jc w:val="center"/>
      <w:outlineLvl w:val="6"/>
    </w:pPr>
    <w:rPr>
      <w:b/>
      <w:sz w:val="72"/>
    </w:rPr>
  </w:style>
  <w:style w:type="paragraph" w:styleId="Ttulo8">
    <w:name w:val="heading 8"/>
    <w:basedOn w:val="Normal"/>
    <w:next w:val="Normal"/>
    <w:link w:val="Ttulo8Char"/>
    <w:qFormat/>
    <w:rsid w:val="004D403B"/>
    <w:pPr>
      <w:keepNext/>
      <w:spacing w:line="360" w:lineRule="exact"/>
      <w:outlineLvl w:val="7"/>
    </w:pPr>
    <w:rPr>
      <w:rFonts w:ascii="Tahoma" w:hAnsi="Tahoma"/>
      <w:b/>
      <w:i/>
      <w:position w:val="6"/>
      <w:sz w:val="24"/>
    </w:rPr>
  </w:style>
  <w:style w:type="paragraph" w:styleId="Ttulo9">
    <w:name w:val="heading 9"/>
    <w:basedOn w:val="Normal"/>
    <w:next w:val="Normal"/>
    <w:link w:val="Ttulo9Char"/>
    <w:qFormat/>
    <w:rsid w:val="00896274"/>
    <w:pPr>
      <w:keepNext/>
      <w:spacing w:line="240" w:lineRule="auto"/>
      <w:outlineLvl w:val="8"/>
    </w:pPr>
    <w:rPr>
      <w:rFonts w:ascii="Arial" w:hAnsi="Arial"/>
      <w:b/>
      <w:caps/>
      <w:snapToGrid w:val="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D403B"/>
    <w:rPr>
      <w:rFonts w:ascii="Times New Roman" w:eastAsia="Times New Roman" w:hAnsi="Times New Roman"/>
      <w:b/>
      <w:position w:val="6"/>
      <w:sz w:val="24"/>
    </w:rPr>
  </w:style>
  <w:style w:type="character" w:customStyle="1" w:styleId="Ttulo2Char">
    <w:name w:val="Título 2 Char"/>
    <w:basedOn w:val="Fontepargpadro"/>
    <w:link w:val="Ttulo2"/>
    <w:rsid w:val="004D403B"/>
    <w:rPr>
      <w:rFonts w:ascii="Times New Roman" w:eastAsia="Times New Roman" w:hAnsi="Times New Roman"/>
      <w:b/>
      <w:sz w:val="24"/>
    </w:rPr>
  </w:style>
  <w:style w:type="character" w:customStyle="1" w:styleId="Ttulo3Char">
    <w:name w:val="Título 3 Char"/>
    <w:basedOn w:val="Fontepargpadro"/>
    <w:link w:val="Ttulo3"/>
    <w:rsid w:val="004D403B"/>
    <w:rPr>
      <w:rFonts w:ascii="Times New Roman" w:eastAsia="Times New Roman" w:hAnsi="Times New Roman"/>
      <w:color w:val="0000FF"/>
      <w:sz w:val="24"/>
    </w:rPr>
  </w:style>
  <w:style w:type="character" w:customStyle="1" w:styleId="Ttulo4Char">
    <w:name w:val="Título 4 Char"/>
    <w:basedOn w:val="Fontepargpadro"/>
    <w:link w:val="Ttulo4"/>
    <w:rsid w:val="004D403B"/>
    <w:rPr>
      <w:rFonts w:ascii="Times New Roman" w:eastAsia="Times New Roman" w:hAnsi="Times New Roman"/>
      <w:b/>
      <w:sz w:val="24"/>
    </w:rPr>
  </w:style>
  <w:style w:type="character" w:customStyle="1" w:styleId="Ttulo5Char">
    <w:name w:val="Título 5 Char"/>
    <w:basedOn w:val="Fontepargpadro"/>
    <w:link w:val="Ttulo5"/>
    <w:rsid w:val="004D403B"/>
    <w:rPr>
      <w:rFonts w:ascii="Times New Roman" w:eastAsia="Times New Roman" w:hAnsi="Times New Roman"/>
      <w:sz w:val="24"/>
    </w:rPr>
  </w:style>
  <w:style w:type="character" w:customStyle="1" w:styleId="Ttulo6Char">
    <w:name w:val="Título 6 Char"/>
    <w:basedOn w:val="Fontepargpadro"/>
    <w:link w:val="Ttulo6"/>
    <w:rsid w:val="004D403B"/>
    <w:rPr>
      <w:rFonts w:ascii="Times New Roman" w:eastAsia="Times New Roman" w:hAnsi="Times New Roman"/>
      <w:b/>
      <w:i/>
      <w:sz w:val="24"/>
    </w:rPr>
  </w:style>
  <w:style w:type="character" w:customStyle="1" w:styleId="Ttulo7Char">
    <w:name w:val="Título 7 Char"/>
    <w:basedOn w:val="Fontepargpadro"/>
    <w:link w:val="Ttulo7"/>
    <w:rsid w:val="004D403B"/>
    <w:rPr>
      <w:rFonts w:ascii="Times New Roman" w:eastAsia="Times New Roman" w:hAnsi="Times New Roman"/>
      <w:b/>
      <w:sz w:val="72"/>
    </w:rPr>
  </w:style>
  <w:style w:type="character" w:customStyle="1" w:styleId="Ttulo8Char">
    <w:name w:val="Título 8 Char"/>
    <w:basedOn w:val="Fontepargpadro"/>
    <w:link w:val="Ttulo8"/>
    <w:rsid w:val="004D403B"/>
    <w:rPr>
      <w:rFonts w:ascii="Tahoma" w:eastAsia="Times New Roman" w:hAnsi="Tahoma"/>
      <w:b/>
      <w:i/>
      <w:position w:val="6"/>
      <w:sz w:val="24"/>
    </w:rPr>
  </w:style>
  <w:style w:type="character" w:customStyle="1" w:styleId="Ttulo9Char">
    <w:name w:val="Título 9 Char"/>
    <w:basedOn w:val="Fontepargpadro"/>
    <w:link w:val="Ttulo9"/>
    <w:rsid w:val="00896274"/>
    <w:rPr>
      <w:rFonts w:ascii="Arial" w:eastAsia="Times New Roman" w:hAnsi="Arial" w:cs="Times New Roman"/>
      <w:b/>
      <w:caps/>
      <w:snapToGrid w:val="0"/>
      <w:sz w:val="32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89627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6274"/>
  </w:style>
  <w:style w:type="paragraph" w:styleId="Rodap">
    <w:name w:val="footer"/>
    <w:basedOn w:val="Normal"/>
    <w:link w:val="RodapChar"/>
    <w:uiPriority w:val="99"/>
    <w:unhideWhenUsed/>
    <w:rsid w:val="0089627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6274"/>
  </w:style>
  <w:style w:type="paragraph" w:styleId="Textodebalo">
    <w:name w:val="Balloon Text"/>
    <w:basedOn w:val="Normal"/>
    <w:link w:val="TextodebaloChar"/>
    <w:uiPriority w:val="99"/>
    <w:semiHidden/>
    <w:unhideWhenUsed/>
    <w:rsid w:val="00896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27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semiHidden/>
    <w:rsid w:val="00896274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4D403B"/>
    <w:rPr>
      <w:snapToGrid w:val="0"/>
      <w:position w:val="6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D403B"/>
    <w:rPr>
      <w:rFonts w:ascii="Times New Roman" w:eastAsia="Times New Roman" w:hAnsi="Times New Roman"/>
      <w:snapToGrid w:val="0"/>
      <w:position w:val="6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D403B"/>
    <w:rPr>
      <w:rFonts w:ascii="Times New Roman" w:eastAsia="Times New Roman" w:hAnsi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4D403B"/>
    <w:pPr>
      <w:tabs>
        <w:tab w:val="left" w:pos="2608"/>
      </w:tabs>
      <w:spacing w:line="360" w:lineRule="exact"/>
      <w:ind w:left="360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D403B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semiHidden/>
    <w:rsid w:val="004D403B"/>
    <w:pPr>
      <w:tabs>
        <w:tab w:val="left" w:pos="1701"/>
      </w:tabs>
      <w:spacing w:line="360" w:lineRule="exact"/>
      <w:ind w:left="426"/>
    </w:pPr>
    <w:rPr>
      <w:sz w:val="24"/>
    </w:rPr>
  </w:style>
  <w:style w:type="paragraph" w:styleId="Corpodetexto2">
    <w:name w:val="Body Text 2"/>
    <w:basedOn w:val="Normal"/>
    <w:link w:val="Corpodetexto2Char"/>
    <w:semiHidden/>
    <w:rsid w:val="004D403B"/>
    <w:pPr>
      <w:tabs>
        <w:tab w:val="left" w:pos="2608"/>
      </w:tabs>
      <w:spacing w:after="120"/>
    </w:pPr>
  </w:style>
  <w:style w:type="character" w:customStyle="1" w:styleId="Corpodetexto2Char">
    <w:name w:val="Corpo de texto 2 Char"/>
    <w:basedOn w:val="Fontepargpadro"/>
    <w:link w:val="Corpodetexto2"/>
    <w:semiHidden/>
    <w:rsid w:val="004D403B"/>
    <w:rPr>
      <w:rFonts w:ascii="Times New Roman" w:eastAsia="Times New Roman" w:hAnsi="Times New Roman"/>
    </w:rPr>
  </w:style>
  <w:style w:type="paragraph" w:styleId="TextosemFormatao">
    <w:name w:val="Plain Text"/>
    <w:basedOn w:val="Normal"/>
    <w:link w:val="TextosemFormataoChar"/>
    <w:semiHidden/>
    <w:rsid w:val="004D403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4D403B"/>
    <w:rPr>
      <w:rFonts w:ascii="Courier New" w:eastAsia="Times New Roman" w:hAnsi="Courier New"/>
    </w:rPr>
  </w:style>
  <w:style w:type="character" w:styleId="Forte">
    <w:name w:val="Strong"/>
    <w:basedOn w:val="Fontepargpadro"/>
    <w:uiPriority w:val="22"/>
    <w:qFormat/>
    <w:rsid w:val="004D403B"/>
    <w:rPr>
      <w:b/>
    </w:rPr>
  </w:style>
  <w:style w:type="character" w:styleId="nfase">
    <w:name w:val="Emphasis"/>
    <w:basedOn w:val="Fontepargpadro"/>
    <w:qFormat/>
    <w:rsid w:val="004D403B"/>
    <w:rPr>
      <w:i/>
    </w:rPr>
  </w:style>
  <w:style w:type="paragraph" w:styleId="Corpodetexto3">
    <w:name w:val="Body Text 3"/>
    <w:basedOn w:val="Normal"/>
    <w:link w:val="Corpodetexto3Char"/>
    <w:semiHidden/>
    <w:rsid w:val="004D403B"/>
    <w:rPr>
      <w:rFonts w:ascii="Garamond" w:hAnsi="Garamond"/>
      <w:sz w:val="28"/>
    </w:rPr>
  </w:style>
  <w:style w:type="character" w:customStyle="1" w:styleId="Corpodetexto3Char">
    <w:name w:val="Corpo de texto 3 Char"/>
    <w:basedOn w:val="Fontepargpadro"/>
    <w:link w:val="Corpodetexto3"/>
    <w:semiHidden/>
    <w:rsid w:val="004D403B"/>
    <w:rPr>
      <w:rFonts w:ascii="Garamond" w:eastAsia="Times New Roman" w:hAnsi="Garamond"/>
      <w:sz w:val="28"/>
    </w:rPr>
  </w:style>
  <w:style w:type="character" w:customStyle="1" w:styleId="Hiperlink">
    <w:name w:val="Hiperlink"/>
    <w:rsid w:val="004D403B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4D403B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4D403B"/>
    <w:rPr>
      <w:rFonts w:ascii="Times New Roman" w:eastAsia="Times New Roman" w:hAnsi="Times New Roman"/>
      <w:b/>
      <w:sz w:val="28"/>
    </w:rPr>
  </w:style>
  <w:style w:type="paragraph" w:styleId="NormalWeb">
    <w:name w:val="Normal (Web)"/>
    <w:basedOn w:val="Normal"/>
    <w:uiPriority w:val="99"/>
    <w:unhideWhenUsed/>
    <w:rsid w:val="004D403B"/>
    <w:pPr>
      <w:spacing w:before="100" w:beforeAutospacing="1" w:after="100" w:afterAutospacing="1"/>
    </w:pPr>
    <w:rPr>
      <w:sz w:val="24"/>
      <w:szCs w:val="24"/>
    </w:rPr>
  </w:style>
  <w:style w:type="character" w:customStyle="1" w:styleId="textoconteudohotel">
    <w:name w:val="textoconteudohotel"/>
    <w:basedOn w:val="Fontepargpadro"/>
    <w:rsid w:val="004D403B"/>
  </w:style>
  <w:style w:type="table" w:styleId="Tabelacomgrade">
    <w:name w:val="Table Grid"/>
    <w:basedOn w:val="Tabelanormal"/>
    <w:uiPriority w:val="59"/>
    <w:rsid w:val="00ED6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E2093B"/>
    <w:pPr>
      <w:widowControl w:val="0"/>
      <w:autoSpaceDE w:val="0"/>
      <w:autoSpaceDN w:val="0"/>
      <w:adjustRightInd w:val="0"/>
    </w:pPr>
    <w:rPr>
      <w:rFonts w:ascii="Times New Roman" w:eastAsia="Batang" w:hAnsi="Times New Roman"/>
      <w:lang w:eastAsia="ko-KR"/>
    </w:rPr>
  </w:style>
  <w:style w:type="paragraph" w:styleId="PargrafodaLista">
    <w:name w:val="List Paragraph"/>
    <w:basedOn w:val="Normal"/>
    <w:uiPriority w:val="34"/>
    <w:qFormat/>
    <w:rsid w:val="009D70C4"/>
    <w:pPr>
      <w:spacing w:before="0" w:line="240" w:lineRule="auto"/>
      <w:ind w:left="720" w:right="0"/>
      <w:contextualSpacing/>
      <w:jc w:val="left"/>
    </w:pPr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20D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0DB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0DBB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0D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0DBB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03B"/>
    <w:pPr>
      <w:spacing w:before="120" w:line="360" w:lineRule="auto"/>
      <w:ind w:left="567" w:right="-142"/>
      <w:jc w:val="both"/>
    </w:pPr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4D403B"/>
    <w:pPr>
      <w:keepNext/>
      <w:tabs>
        <w:tab w:val="left" w:pos="1814"/>
      </w:tabs>
      <w:spacing w:line="360" w:lineRule="exact"/>
      <w:jc w:val="center"/>
      <w:outlineLvl w:val="0"/>
    </w:pPr>
    <w:rPr>
      <w:b/>
      <w:position w:val="6"/>
      <w:sz w:val="24"/>
    </w:rPr>
  </w:style>
  <w:style w:type="paragraph" w:styleId="Ttulo2">
    <w:name w:val="heading 2"/>
    <w:basedOn w:val="Normal"/>
    <w:next w:val="Normal"/>
    <w:link w:val="Ttulo2Char"/>
    <w:qFormat/>
    <w:rsid w:val="004D403B"/>
    <w:pPr>
      <w:keepNext/>
      <w:tabs>
        <w:tab w:val="left" w:pos="1701"/>
      </w:tabs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4D403B"/>
    <w:pPr>
      <w:keepNext/>
      <w:tabs>
        <w:tab w:val="left" w:pos="2694"/>
      </w:tabs>
      <w:spacing w:line="480" w:lineRule="auto"/>
      <w:outlineLvl w:val="2"/>
    </w:pPr>
    <w:rPr>
      <w:color w:val="0000FF"/>
      <w:sz w:val="24"/>
    </w:rPr>
  </w:style>
  <w:style w:type="paragraph" w:styleId="Ttulo4">
    <w:name w:val="heading 4"/>
    <w:basedOn w:val="Normal"/>
    <w:next w:val="Normal"/>
    <w:link w:val="Ttulo4Char"/>
    <w:qFormat/>
    <w:rsid w:val="004D403B"/>
    <w:pPr>
      <w:keepNext/>
      <w:tabs>
        <w:tab w:val="left" w:pos="1701"/>
      </w:tabs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4D403B"/>
    <w:pPr>
      <w:keepNext/>
      <w:spacing w:line="360" w:lineRule="exact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4D403B"/>
    <w:pPr>
      <w:keepNext/>
      <w:outlineLvl w:val="5"/>
    </w:pPr>
    <w:rPr>
      <w:b/>
      <w:i/>
      <w:sz w:val="24"/>
    </w:rPr>
  </w:style>
  <w:style w:type="paragraph" w:styleId="Ttulo7">
    <w:name w:val="heading 7"/>
    <w:basedOn w:val="Normal"/>
    <w:next w:val="Normal"/>
    <w:link w:val="Ttulo7Char"/>
    <w:qFormat/>
    <w:rsid w:val="004D403B"/>
    <w:pPr>
      <w:keepNext/>
      <w:spacing w:line="480" w:lineRule="auto"/>
      <w:jc w:val="center"/>
      <w:outlineLvl w:val="6"/>
    </w:pPr>
    <w:rPr>
      <w:b/>
      <w:sz w:val="72"/>
    </w:rPr>
  </w:style>
  <w:style w:type="paragraph" w:styleId="Ttulo8">
    <w:name w:val="heading 8"/>
    <w:basedOn w:val="Normal"/>
    <w:next w:val="Normal"/>
    <w:link w:val="Ttulo8Char"/>
    <w:qFormat/>
    <w:rsid w:val="004D403B"/>
    <w:pPr>
      <w:keepNext/>
      <w:spacing w:line="360" w:lineRule="exact"/>
      <w:outlineLvl w:val="7"/>
    </w:pPr>
    <w:rPr>
      <w:rFonts w:ascii="Tahoma" w:hAnsi="Tahoma"/>
      <w:b/>
      <w:i/>
      <w:position w:val="6"/>
      <w:sz w:val="24"/>
    </w:rPr>
  </w:style>
  <w:style w:type="paragraph" w:styleId="Ttulo9">
    <w:name w:val="heading 9"/>
    <w:basedOn w:val="Normal"/>
    <w:next w:val="Normal"/>
    <w:link w:val="Ttulo9Char"/>
    <w:qFormat/>
    <w:rsid w:val="00896274"/>
    <w:pPr>
      <w:keepNext/>
      <w:spacing w:line="240" w:lineRule="auto"/>
      <w:outlineLvl w:val="8"/>
    </w:pPr>
    <w:rPr>
      <w:rFonts w:ascii="Arial" w:hAnsi="Arial"/>
      <w:b/>
      <w:caps/>
      <w:snapToGrid w:val="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D403B"/>
    <w:rPr>
      <w:rFonts w:ascii="Times New Roman" w:eastAsia="Times New Roman" w:hAnsi="Times New Roman"/>
      <w:b/>
      <w:position w:val="6"/>
      <w:sz w:val="24"/>
    </w:rPr>
  </w:style>
  <w:style w:type="character" w:customStyle="1" w:styleId="Ttulo2Char">
    <w:name w:val="Título 2 Char"/>
    <w:basedOn w:val="Fontepargpadro"/>
    <w:link w:val="Ttulo2"/>
    <w:rsid w:val="004D403B"/>
    <w:rPr>
      <w:rFonts w:ascii="Times New Roman" w:eastAsia="Times New Roman" w:hAnsi="Times New Roman"/>
      <w:b/>
      <w:sz w:val="24"/>
    </w:rPr>
  </w:style>
  <w:style w:type="character" w:customStyle="1" w:styleId="Ttulo3Char">
    <w:name w:val="Título 3 Char"/>
    <w:basedOn w:val="Fontepargpadro"/>
    <w:link w:val="Ttulo3"/>
    <w:rsid w:val="004D403B"/>
    <w:rPr>
      <w:rFonts w:ascii="Times New Roman" w:eastAsia="Times New Roman" w:hAnsi="Times New Roman"/>
      <w:color w:val="0000FF"/>
      <w:sz w:val="24"/>
    </w:rPr>
  </w:style>
  <w:style w:type="character" w:customStyle="1" w:styleId="Ttulo4Char">
    <w:name w:val="Título 4 Char"/>
    <w:basedOn w:val="Fontepargpadro"/>
    <w:link w:val="Ttulo4"/>
    <w:rsid w:val="004D403B"/>
    <w:rPr>
      <w:rFonts w:ascii="Times New Roman" w:eastAsia="Times New Roman" w:hAnsi="Times New Roman"/>
      <w:b/>
      <w:sz w:val="24"/>
    </w:rPr>
  </w:style>
  <w:style w:type="character" w:customStyle="1" w:styleId="Ttulo5Char">
    <w:name w:val="Título 5 Char"/>
    <w:basedOn w:val="Fontepargpadro"/>
    <w:link w:val="Ttulo5"/>
    <w:rsid w:val="004D403B"/>
    <w:rPr>
      <w:rFonts w:ascii="Times New Roman" w:eastAsia="Times New Roman" w:hAnsi="Times New Roman"/>
      <w:sz w:val="24"/>
    </w:rPr>
  </w:style>
  <w:style w:type="character" w:customStyle="1" w:styleId="Ttulo6Char">
    <w:name w:val="Título 6 Char"/>
    <w:basedOn w:val="Fontepargpadro"/>
    <w:link w:val="Ttulo6"/>
    <w:rsid w:val="004D403B"/>
    <w:rPr>
      <w:rFonts w:ascii="Times New Roman" w:eastAsia="Times New Roman" w:hAnsi="Times New Roman"/>
      <w:b/>
      <w:i/>
      <w:sz w:val="24"/>
    </w:rPr>
  </w:style>
  <w:style w:type="character" w:customStyle="1" w:styleId="Ttulo7Char">
    <w:name w:val="Título 7 Char"/>
    <w:basedOn w:val="Fontepargpadro"/>
    <w:link w:val="Ttulo7"/>
    <w:rsid w:val="004D403B"/>
    <w:rPr>
      <w:rFonts w:ascii="Times New Roman" w:eastAsia="Times New Roman" w:hAnsi="Times New Roman"/>
      <w:b/>
      <w:sz w:val="72"/>
    </w:rPr>
  </w:style>
  <w:style w:type="character" w:customStyle="1" w:styleId="Ttulo8Char">
    <w:name w:val="Título 8 Char"/>
    <w:basedOn w:val="Fontepargpadro"/>
    <w:link w:val="Ttulo8"/>
    <w:rsid w:val="004D403B"/>
    <w:rPr>
      <w:rFonts w:ascii="Tahoma" w:eastAsia="Times New Roman" w:hAnsi="Tahoma"/>
      <w:b/>
      <w:i/>
      <w:position w:val="6"/>
      <w:sz w:val="24"/>
    </w:rPr>
  </w:style>
  <w:style w:type="character" w:customStyle="1" w:styleId="Ttulo9Char">
    <w:name w:val="Título 9 Char"/>
    <w:basedOn w:val="Fontepargpadro"/>
    <w:link w:val="Ttulo9"/>
    <w:rsid w:val="00896274"/>
    <w:rPr>
      <w:rFonts w:ascii="Arial" w:eastAsia="Times New Roman" w:hAnsi="Arial" w:cs="Times New Roman"/>
      <w:b/>
      <w:caps/>
      <w:snapToGrid w:val="0"/>
      <w:sz w:val="32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89627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6274"/>
  </w:style>
  <w:style w:type="paragraph" w:styleId="Rodap">
    <w:name w:val="footer"/>
    <w:basedOn w:val="Normal"/>
    <w:link w:val="RodapChar"/>
    <w:uiPriority w:val="99"/>
    <w:unhideWhenUsed/>
    <w:rsid w:val="0089627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6274"/>
  </w:style>
  <w:style w:type="paragraph" w:styleId="Textodebalo">
    <w:name w:val="Balloon Text"/>
    <w:basedOn w:val="Normal"/>
    <w:link w:val="TextodebaloChar"/>
    <w:uiPriority w:val="99"/>
    <w:semiHidden/>
    <w:unhideWhenUsed/>
    <w:rsid w:val="00896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27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semiHidden/>
    <w:rsid w:val="00896274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4D403B"/>
    <w:rPr>
      <w:snapToGrid w:val="0"/>
      <w:position w:val="6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D403B"/>
    <w:rPr>
      <w:rFonts w:ascii="Times New Roman" w:eastAsia="Times New Roman" w:hAnsi="Times New Roman"/>
      <w:snapToGrid w:val="0"/>
      <w:position w:val="6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D403B"/>
    <w:rPr>
      <w:rFonts w:ascii="Times New Roman" w:eastAsia="Times New Roman" w:hAnsi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4D403B"/>
    <w:pPr>
      <w:tabs>
        <w:tab w:val="left" w:pos="2608"/>
      </w:tabs>
      <w:spacing w:line="360" w:lineRule="exact"/>
      <w:ind w:left="360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D403B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semiHidden/>
    <w:rsid w:val="004D403B"/>
    <w:pPr>
      <w:tabs>
        <w:tab w:val="left" w:pos="1701"/>
      </w:tabs>
      <w:spacing w:line="360" w:lineRule="exact"/>
      <w:ind w:left="426"/>
    </w:pPr>
    <w:rPr>
      <w:sz w:val="24"/>
    </w:rPr>
  </w:style>
  <w:style w:type="paragraph" w:styleId="Corpodetexto2">
    <w:name w:val="Body Text 2"/>
    <w:basedOn w:val="Normal"/>
    <w:link w:val="Corpodetexto2Char"/>
    <w:semiHidden/>
    <w:rsid w:val="004D403B"/>
    <w:pPr>
      <w:tabs>
        <w:tab w:val="left" w:pos="2608"/>
      </w:tabs>
      <w:spacing w:after="120"/>
    </w:pPr>
  </w:style>
  <w:style w:type="character" w:customStyle="1" w:styleId="Corpodetexto2Char">
    <w:name w:val="Corpo de texto 2 Char"/>
    <w:basedOn w:val="Fontepargpadro"/>
    <w:link w:val="Corpodetexto2"/>
    <w:semiHidden/>
    <w:rsid w:val="004D403B"/>
    <w:rPr>
      <w:rFonts w:ascii="Times New Roman" w:eastAsia="Times New Roman" w:hAnsi="Times New Roman"/>
    </w:rPr>
  </w:style>
  <w:style w:type="paragraph" w:styleId="TextosemFormatao">
    <w:name w:val="Plain Text"/>
    <w:basedOn w:val="Normal"/>
    <w:link w:val="TextosemFormataoChar"/>
    <w:semiHidden/>
    <w:rsid w:val="004D403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4D403B"/>
    <w:rPr>
      <w:rFonts w:ascii="Courier New" w:eastAsia="Times New Roman" w:hAnsi="Courier New"/>
    </w:rPr>
  </w:style>
  <w:style w:type="character" w:styleId="Forte">
    <w:name w:val="Strong"/>
    <w:basedOn w:val="Fontepargpadro"/>
    <w:uiPriority w:val="22"/>
    <w:qFormat/>
    <w:rsid w:val="004D403B"/>
    <w:rPr>
      <w:b/>
    </w:rPr>
  </w:style>
  <w:style w:type="character" w:styleId="nfase">
    <w:name w:val="Emphasis"/>
    <w:basedOn w:val="Fontepargpadro"/>
    <w:qFormat/>
    <w:rsid w:val="004D403B"/>
    <w:rPr>
      <w:i/>
    </w:rPr>
  </w:style>
  <w:style w:type="paragraph" w:styleId="Corpodetexto3">
    <w:name w:val="Body Text 3"/>
    <w:basedOn w:val="Normal"/>
    <w:link w:val="Corpodetexto3Char"/>
    <w:semiHidden/>
    <w:rsid w:val="004D403B"/>
    <w:rPr>
      <w:rFonts w:ascii="Garamond" w:hAnsi="Garamond"/>
      <w:sz w:val="28"/>
    </w:rPr>
  </w:style>
  <w:style w:type="character" w:customStyle="1" w:styleId="Corpodetexto3Char">
    <w:name w:val="Corpo de texto 3 Char"/>
    <w:basedOn w:val="Fontepargpadro"/>
    <w:link w:val="Corpodetexto3"/>
    <w:semiHidden/>
    <w:rsid w:val="004D403B"/>
    <w:rPr>
      <w:rFonts w:ascii="Garamond" w:eastAsia="Times New Roman" w:hAnsi="Garamond"/>
      <w:sz w:val="28"/>
    </w:rPr>
  </w:style>
  <w:style w:type="character" w:customStyle="1" w:styleId="Hiperlink">
    <w:name w:val="Hiperlink"/>
    <w:rsid w:val="004D403B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4D403B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4D403B"/>
    <w:rPr>
      <w:rFonts w:ascii="Times New Roman" w:eastAsia="Times New Roman" w:hAnsi="Times New Roman"/>
      <w:b/>
      <w:sz w:val="28"/>
    </w:rPr>
  </w:style>
  <w:style w:type="paragraph" w:styleId="NormalWeb">
    <w:name w:val="Normal (Web)"/>
    <w:basedOn w:val="Normal"/>
    <w:uiPriority w:val="99"/>
    <w:unhideWhenUsed/>
    <w:rsid w:val="004D403B"/>
    <w:pPr>
      <w:spacing w:before="100" w:beforeAutospacing="1" w:after="100" w:afterAutospacing="1"/>
    </w:pPr>
    <w:rPr>
      <w:sz w:val="24"/>
      <w:szCs w:val="24"/>
    </w:rPr>
  </w:style>
  <w:style w:type="character" w:customStyle="1" w:styleId="textoconteudohotel">
    <w:name w:val="textoconteudohotel"/>
    <w:basedOn w:val="Fontepargpadro"/>
    <w:rsid w:val="004D403B"/>
  </w:style>
  <w:style w:type="table" w:styleId="Tabelacomgrade">
    <w:name w:val="Table Grid"/>
    <w:basedOn w:val="Tabelanormal"/>
    <w:uiPriority w:val="59"/>
    <w:rsid w:val="00ED6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uiPriority w:val="99"/>
    <w:rsid w:val="00E2093B"/>
    <w:pPr>
      <w:widowControl w:val="0"/>
      <w:autoSpaceDE w:val="0"/>
      <w:autoSpaceDN w:val="0"/>
      <w:adjustRightInd w:val="0"/>
    </w:pPr>
    <w:rPr>
      <w:rFonts w:ascii="Times New Roman" w:eastAsia="Batang" w:hAnsi="Times New Roman"/>
      <w:lang w:eastAsia="ko-KR"/>
    </w:rPr>
  </w:style>
  <w:style w:type="paragraph" w:styleId="PargrafodaLista">
    <w:name w:val="List Paragraph"/>
    <w:basedOn w:val="Normal"/>
    <w:uiPriority w:val="34"/>
    <w:qFormat/>
    <w:rsid w:val="009D70C4"/>
    <w:pPr>
      <w:spacing w:before="0" w:line="240" w:lineRule="auto"/>
      <w:ind w:left="720" w:right="0"/>
      <w:contextualSpacing/>
      <w:jc w:val="left"/>
    </w:pPr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20D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0DB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0DBB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0D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0DB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0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3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20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eventos@crmpr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ntos@crmpr.org.b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etoria\Dados%20de%20aplicativos\Microsoft\Modelos\modelo_Word_timbrado_crmpr_201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6BB90-63AE-4136-95B5-19A58A14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modelo_Word_timbrado_crmpr_2010</Template>
  <TotalTime>0</TotalTime>
  <Pages>3</Pages>
  <Words>531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Regional de Medicina do Paraná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CRMPR</dc:creator>
  <cp:lastModifiedBy>Comunicacao</cp:lastModifiedBy>
  <cp:revision>2</cp:revision>
  <cp:lastPrinted>2018-06-18T12:59:00Z</cp:lastPrinted>
  <dcterms:created xsi:type="dcterms:W3CDTF">2022-08-10T12:49:00Z</dcterms:created>
  <dcterms:modified xsi:type="dcterms:W3CDTF">2022-08-10T12:49:00Z</dcterms:modified>
</cp:coreProperties>
</file>